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5" w:type="dxa"/>
        <w:tblInd w:w="-176" w:type="dxa"/>
        <w:tblLook w:val="04A0"/>
      </w:tblPr>
      <w:tblGrid>
        <w:gridCol w:w="4539"/>
        <w:gridCol w:w="5636"/>
      </w:tblGrid>
      <w:tr w:rsidR="00FB1E39" w:rsidRPr="00B0528A" w:rsidTr="00F76B92">
        <w:trPr>
          <w:trHeight w:val="341"/>
        </w:trPr>
        <w:tc>
          <w:tcPr>
            <w:tcW w:w="4539" w:type="dxa"/>
            <w:shd w:val="clear" w:color="auto" w:fill="auto"/>
          </w:tcPr>
          <w:p w:rsidR="00FB1E39" w:rsidRPr="00B0528A" w:rsidRDefault="00FB1E39" w:rsidP="00F7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28A">
              <w:rPr>
                <w:rFonts w:ascii="Times New Roman" w:hAnsi="Times New Roman"/>
                <w:b/>
                <w:sz w:val="28"/>
                <w:szCs w:val="28"/>
              </w:rPr>
              <w:t>МИНИСТЕРСТВО ЗДРАВООХРАНЕНИЯ САРАТОВСКОЙ ОБЛАСТИ</w:t>
            </w:r>
          </w:p>
        </w:tc>
        <w:tc>
          <w:tcPr>
            <w:tcW w:w="5636" w:type="dxa"/>
            <w:shd w:val="clear" w:color="auto" w:fill="auto"/>
          </w:tcPr>
          <w:p w:rsidR="00FB1E39" w:rsidRPr="00B0528A" w:rsidRDefault="00FB1E39" w:rsidP="00F7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28A">
              <w:rPr>
                <w:rFonts w:ascii="Times New Roman" w:hAnsi="Times New Roman"/>
                <w:b/>
                <w:sz w:val="28"/>
                <w:szCs w:val="28"/>
              </w:rPr>
              <w:t>ТЕРРИТОРИАЛЬНЫЙ ФОНД ОБЯЗАТЕЛЬНОГО МЕДИЦИНСКОГО СТРАХОВАНИЯ САРАТОВСКОЙ ОБЛАСТИ</w:t>
            </w:r>
          </w:p>
          <w:p w:rsidR="00FB1E39" w:rsidRPr="00B0528A" w:rsidRDefault="00FB1E39" w:rsidP="00F76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1E39" w:rsidRPr="00B0528A" w:rsidRDefault="00FB1E39" w:rsidP="00F76B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1E39" w:rsidRPr="00B0528A" w:rsidRDefault="00FB1E39" w:rsidP="00F76B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0804">
        <w:rPr>
          <w:rFonts w:ascii="Times New Roman" w:hAnsi="Times New Roman"/>
          <w:b/>
          <w:sz w:val="32"/>
          <w:szCs w:val="32"/>
        </w:rPr>
        <w:t>ПРИКАЗ</w:t>
      </w:r>
    </w:p>
    <w:p w:rsidR="00BF5941" w:rsidRDefault="00BF5941" w:rsidP="00FB1E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B1E39" w:rsidRPr="00E424C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4C9">
        <w:rPr>
          <w:rFonts w:ascii="Times New Roman" w:hAnsi="Times New Roman"/>
          <w:b/>
          <w:sz w:val="24"/>
          <w:szCs w:val="24"/>
        </w:rPr>
        <w:t>г. Саратов</w:t>
      </w:r>
    </w:p>
    <w:p w:rsidR="00FB1E39" w:rsidRDefault="00FB1E39" w:rsidP="00FB1E3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B1E39" w:rsidRPr="00B50804" w:rsidRDefault="00FB1E39" w:rsidP="00FB1E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0804">
        <w:rPr>
          <w:rFonts w:ascii="Times New Roman" w:hAnsi="Times New Roman"/>
          <w:b/>
          <w:sz w:val="28"/>
          <w:szCs w:val="28"/>
        </w:rPr>
        <w:t>«____</w:t>
      </w:r>
      <w:r>
        <w:rPr>
          <w:rFonts w:ascii="Times New Roman" w:hAnsi="Times New Roman"/>
          <w:b/>
          <w:sz w:val="28"/>
          <w:szCs w:val="28"/>
        </w:rPr>
        <w:t>»___________201</w:t>
      </w:r>
      <w:r w:rsidR="005C3874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>г</w:t>
      </w:r>
      <w:r w:rsidR="005C3874">
        <w:rPr>
          <w:rFonts w:ascii="Times New Roman" w:hAnsi="Times New Roman"/>
          <w:b/>
          <w:sz w:val="28"/>
          <w:szCs w:val="28"/>
        </w:rPr>
        <w:t>од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№__________</w:t>
      </w: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7002"/>
      </w:tblGrid>
      <w:tr w:rsidR="00FB1E39" w:rsidRPr="00B0528A" w:rsidTr="00F76B92">
        <w:trPr>
          <w:trHeight w:val="576"/>
        </w:trPr>
        <w:tc>
          <w:tcPr>
            <w:tcW w:w="7002" w:type="dxa"/>
            <w:shd w:val="clear" w:color="auto" w:fill="auto"/>
          </w:tcPr>
          <w:p w:rsidR="00FB1E39" w:rsidRPr="00B0528A" w:rsidRDefault="00FB1E39" w:rsidP="00F76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528A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B0528A">
              <w:rPr>
                <w:rFonts w:ascii="Times New Roman" w:hAnsi="Times New Roman"/>
                <w:b/>
                <w:sz w:val="28"/>
                <w:szCs w:val="28"/>
              </w:rPr>
              <w:t>егламенте взаимодействия участников обязательного медицинского страхования при информационном сопровождении застрахованных лиц на этапе организации и проведения профилактических мероприятий</w:t>
            </w:r>
          </w:p>
        </w:tc>
      </w:tr>
    </w:tbl>
    <w:p w:rsidR="00FB1E39" w:rsidRDefault="00FB1E39" w:rsidP="00FB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12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исполнение приказа Министерства здравоохранения и социального развития Российской Федерации от 28 февраля 2011 года № 158н «Об утверждении </w:t>
      </w:r>
      <w:r w:rsidR="0002652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равил обязательного медицинского страхования», приказ</w:t>
      </w:r>
      <w:r w:rsidR="0085695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</w:t>
      </w:r>
      <w:r w:rsidR="005C3874">
        <w:rPr>
          <w:rFonts w:ascii="Times New Roman" w:hAnsi="Times New Roman"/>
          <w:sz w:val="28"/>
          <w:szCs w:val="28"/>
        </w:rPr>
        <w:t xml:space="preserve"> </w:t>
      </w:r>
      <w:r w:rsidR="00026521">
        <w:rPr>
          <w:rFonts w:ascii="Times New Roman" w:hAnsi="Times New Roman"/>
          <w:sz w:val="28"/>
          <w:szCs w:val="28"/>
        </w:rPr>
        <w:t xml:space="preserve">от </w:t>
      </w:r>
      <w:r w:rsidR="005C3874" w:rsidRPr="005C3874">
        <w:rPr>
          <w:rFonts w:ascii="Times New Roman" w:hAnsi="Times New Roman"/>
          <w:sz w:val="28"/>
          <w:szCs w:val="28"/>
        </w:rPr>
        <w:t>26 октября 2017 года № 869н «Об утверждении порядка проведения диспансеризации определенных групп взрослого населения»</w:t>
      </w:r>
      <w:r>
        <w:rPr>
          <w:rFonts w:ascii="Times New Roman" w:hAnsi="Times New Roman"/>
          <w:sz w:val="28"/>
          <w:szCs w:val="28"/>
        </w:rPr>
        <w:t>, от 6 декабря 2012 года № 1011н «Об утверждении Порядка проведения профилактического медицинского осмотра», письма Министерства здравоохранения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Федерального фонда обязательного медицинского страхования от 7 марта 2017 года № 11-8/10/2-1568/2736/30/и</w:t>
      </w:r>
    </w:p>
    <w:p w:rsidR="00FB1E39" w:rsidRPr="00E11A4B" w:rsidRDefault="00FB1E39" w:rsidP="00FB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1A4B">
        <w:rPr>
          <w:rFonts w:ascii="Times New Roman" w:hAnsi="Times New Roman"/>
          <w:b/>
          <w:sz w:val="28"/>
          <w:szCs w:val="28"/>
        </w:rPr>
        <w:t>ПРИКАЗЫВАЕМ:</w:t>
      </w:r>
    </w:p>
    <w:p w:rsidR="00FB1E39" w:rsidRDefault="00FB1E39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04D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Р</w:t>
      </w:r>
      <w:r w:rsidRPr="009604D1">
        <w:rPr>
          <w:rFonts w:ascii="Times New Roman" w:hAnsi="Times New Roman"/>
          <w:sz w:val="28"/>
          <w:szCs w:val="28"/>
        </w:rPr>
        <w:t>егламент взаимодействия участников обязательного медицинского страхования при информационном сопровождении застрахованных лиц на этапе организации и проведения профилактических мероприятий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B1E39" w:rsidRPr="00282C6A" w:rsidRDefault="00FB1E39" w:rsidP="00FB1E3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Руководителям медицинских организаций области</w:t>
      </w:r>
      <w:r w:rsidRPr="00282C6A">
        <w:rPr>
          <w:rFonts w:ascii="Times New Roman" w:hAnsi="Times New Roman"/>
          <w:sz w:val="28"/>
          <w:szCs w:val="28"/>
        </w:rPr>
        <w:t>, участвующих в реализации территориальной программы государственных гарантий бесплатного оказания гражданам медицинской помощи:</w:t>
      </w:r>
    </w:p>
    <w:p w:rsidR="00E573BB" w:rsidRDefault="00FB1E39" w:rsidP="00FB1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обеспечить </w:t>
      </w:r>
      <w:r w:rsidR="00897180">
        <w:rPr>
          <w:rFonts w:ascii="Times New Roman" w:hAnsi="Times New Roman"/>
          <w:sz w:val="28"/>
          <w:szCs w:val="28"/>
        </w:rPr>
        <w:t>в соответствии с Р</w:t>
      </w:r>
      <w:r w:rsidR="00897180" w:rsidRPr="009604D1">
        <w:rPr>
          <w:rFonts w:ascii="Times New Roman" w:hAnsi="Times New Roman"/>
          <w:sz w:val="28"/>
          <w:szCs w:val="28"/>
        </w:rPr>
        <w:t>егламент</w:t>
      </w:r>
      <w:r w:rsidR="00897180">
        <w:rPr>
          <w:rFonts w:ascii="Times New Roman" w:hAnsi="Times New Roman"/>
          <w:sz w:val="28"/>
          <w:szCs w:val="28"/>
        </w:rPr>
        <w:t>ом</w:t>
      </w:r>
      <w:r w:rsidR="00897180" w:rsidRPr="009604D1">
        <w:rPr>
          <w:rFonts w:ascii="Times New Roman" w:hAnsi="Times New Roman"/>
          <w:sz w:val="28"/>
          <w:szCs w:val="28"/>
        </w:rPr>
        <w:t xml:space="preserve"> взаимодействия участников обязательного медицинского страхования при информационном сопровождении застрахованных лиц на этапе организации и проведения профилактических мероприятий</w:t>
      </w:r>
      <w:r w:rsidR="00897180">
        <w:rPr>
          <w:rFonts w:ascii="Times New Roman" w:hAnsi="Times New Roman"/>
          <w:sz w:val="28"/>
          <w:szCs w:val="28"/>
        </w:rPr>
        <w:t xml:space="preserve"> </w:t>
      </w:r>
      <w:r w:rsidR="00842A99">
        <w:rPr>
          <w:rFonts w:ascii="Times New Roman" w:hAnsi="Times New Roman"/>
          <w:sz w:val="28"/>
          <w:szCs w:val="28"/>
        </w:rPr>
        <w:t xml:space="preserve">предоставление в страховые медицинские организации, Территориальный фонд обязательного медицинского страхования Саратовской области </w:t>
      </w:r>
      <w:r>
        <w:rPr>
          <w:rFonts w:ascii="Times New Roman" w:hAnsi="Times New Roman"/>
          <w:sz w:val="28"/>
          <w:szCs w:val="28"/>
        </w:rPr>
        <w:t>информации</w:t>
      </w:r>
      <w:r w:rsidR="00E573B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73BB" w:rsidRDefault="00FB1E39" w:rsidP="00FB1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мероприятиях по организации диспансеризации </w:t>
      </w:r>
      <w:r w:rsidR="009F2913">
        <w:rPr>
          <w:rFonts w:ascii="Times New Roman" w:hAnsi="Times New Roman"/>
          <w:sz w:val="28"/>
          <w:szCs w:val="28"/>
        </w:rPr>
        <w:t xml:space="preserve">определенных </w:t>
      </w:r>
      <w:r w:rsidR="009F2913" w:rsidRPr="000F1599">
        <w:rPr>
          <w:rFonts w:ascii="Times New Roman" w:hAnsi="Times New Roman"/>
          <w:sz w:val="28"/>
          <w:szCs w:val="28"/>
        </w:rPr>
        <w:t>гру</w:t>
      </w:r>
      <w:proofErr w:type="gramStart"/>
      <w:r w:rsidR="009F2913" w:rsidRPr="000F1599">
        <w:rPr>
          <w:rFonts w:ascii="Times New Roman" w:hAnsi="Times New Roman"/>
          <w:sz w:val="28"/>
          <w:szCs w:val="28"/>
        </w:rPr>
        <w:t>пп</w:t>
      </w:r>
      <w:r w:rsidR="005C3874" w:rsidRPr="000F1599">
        <w:rPr>
          <w:rFonts w:ascii="Times New Roman" w:hAnsi="Times New Roman"/>
          <w:sz w:val="28"/>
          <w:szCs w:val="28"/>
        </w:rPr>
        <w:t xml:space="preserve"> </w:t>
      </w:r>
      <w:r w:rsidR="009F2913" w:rsidRPr="000F1599">
        <w:rPr>
          <w:rFonts w:ascii="Times New Roman" w:hAnsi="Times New Roman"/>
          <w:sz w:val="28"/>
          <w:szCs w:val="28"/>
        </w:rPr>
        <w:t>взр</w:t>
      </w:r>
      <w:proofErr w:type="gramEnd"/>
      <w:r w:rsidR="009F2913" w:rsidRPr="000F1599">
        <w:rPr>
          <w:rFonts w:ascii="Times New Roman" w:hAnsi="Times New Roman"/>
          <w:sz w:val="28"/>
          <w:szCs w:val="28"/>
        </w:rPr>
        <w:t xml:space="preserve">ослого населения </w:t>
      </w:r>
      <w:r w:rsidR="005C3874" w:rsidRPr="000F1599">
        <w:rPr>
          <w:rFonts w:ascii="Times New Roman" w:hAnsi="Times New Roman"/>
          <w:sz w:val="28"/>
          <w:szCs w:val="28"/>
        </w:rPr>
        <w:t>с периодичностью обследования 1 раз в 3 года и с периодичностью обследования 1 раз в 2 года,</w:t>
      </w:r>
      <w:r w:rsidRPr="000F1599">
        <w:rPr>
          <w:rFonts w:ascii="Times New Roman" w:hAnsi="Times New Roman"/>
          <w:sz w:val="28"/>
          <w:szCs w:val="28"/>
        </w:rPr>
        <w:t xml:space="preserve"> профилактических медицинских</w:t>
      </w:r>
      <w:r>
        <w:rPr>
          <w:rFonts w:ascii="Times New Roman" w:hAnsi="Times New Roman"/>
          <w:sz w:val="28"/>
          <w:szCs w:val="28"/>
        </w:rPr>
        <w:t xml:space="preserve"> осмотров</w:t>
      </w:r>
      <w:r w:rsidR="00E573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1E39" w:rsidRDefault="00FB1E39" w:rsidP="00FB1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персонифицированных данных о застрахованных лицах, подлежащих диспансеризации определенных гру</w:t>
      </w:r>
      <w:proofErr w:type="gramStart"/>
      <w:r>
        <w:rPr>
          <w:rFonts w:ascii="Times New Roman" w:hAnsi="Times New Roman"/>
          <w:sz w:val="28"/>
          <w:szCs w:val="28"/>
        </w:rPr>
        <w:t>пп  взр</w:t>
      </w:r>
      <w:proofErr w:type="gramEnd"/>
      <w:r>
        <w:rPr>
          <w:rFonts w:ascii="Times New Roman" w:hAnsi="Times New Roman"/>
          <w:sz w:val="28"/>
          <w:szCs w:val="28"/>
        </w:rPr>
        <w:t>ослого населения</w:t>
      </w:r>
      <w:r w:rsidR="00F2736A">
        <w:rPr>
          <w:rFonts w:ascii="Times New Roman" w:hAnsi="Times New Roman"/>
          <w:sz w:val="28"/>
          <w:szCs w:val="28"/>
        </w:rPr>
        <w:t xml:space="preserve"> </w:t>
      </w:r>
      <w:r w:rsidR="00F2736A" w:rsidRPr="000F1599">
        <w:rPr>
          <w:rFonts w:ascii="Times New Roman" w:hAnsi="Times New Roman"/>
          <w:sz w:val="28"/>
          <w:szCs w:val="28"/>
        </w:rPr>
        <w:t>с периодичностью обследования 1 раз в 3 года и с периодичностью обследования 1 раз в 2 года,</w:t>
      </w:r>
      <w:r w:rsidR="00F27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</w:t>
      </w:r>
      <w:r w:rsidR="00E573BB">
        <w:rPr>
          <w:rFonts w:ascii="Times New Roman" w:hAnsi="Times New Roman"/>
          <w:sz w:val="28"/>
          <w:szCs w:val="28"/>
        </w:rPr>
        <w:t>актическим медицинским осмотрам</w:t>
      </w:r>
      <w:r w:rsidR="00842A99">
        <w:rPr>
          <w:rFonts w:ascii="Times New Roman" w:hAnsi="Times New Roman"/>
          <w:sz w:val="28"/>
          <w:szCs w:val="28"/>
        </w:rPr>
        <w:t>;</w:t>
      </w:r>
    </w:p>
    <w:p w:rsidR="00FB1E39" w:rsidRPr="007F4727" w:rsidRDefault="00FB1E39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обеспечить размещение регламентированной информации на информационном ресурсе. </w:t>
      </w:r>
    </w:p>
    <w:p w:rsidR="00FB1E39" w:rsidRDefault="00FB1E39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727">
        <w:rPr>
          <w:rFonts w:ascii="Times New Roman" w:hAnsi="Times New Roman"/>
          <w:sz w:val="28"/>
          <w:szCs w:val="28"/>
        </w:rPr>
        <w:t>3. Директору</w:t>
      </w:r>
      <w:r>
        <w:rPr>
          <w:rFonts w:ascii="Times New Roman" w:hAnsi="Times New Roman"/>
          <w:sz w:val="28"/>
          <w:szCs w:val="28"/>
        </w:rPr>
        <w:t xml:space="preserve"> государственного учреждения здравоохранения </w:t>
      </w:r>
      <w:r w:rsidRPr="007F4727">
        <w:rPr>
          <w:rFonts w:ascii="Times New Roman" w:hAnsi="Times New Roman"/>
          <w:sz w:val="28"/>
          <w:szCs w:val="28"/>
        </w:rPr>
        <w:t>«М</w:t>
      </w:r>
      <w:r>
        <w:rPr>
          <w:rFonts w:ascii="Times New Roman" w:hAnsi="Times New Roman"/>
          <w:sz w:val="28"/>
          <w:szCs w:val="28"/>
        </w:rPr>
        <w:t>едицинский информационно-аналитический центр</w:t>
      </w:r>
      <w:r w:rsidRPr="007F4727">
        <w:rPr>
          <w:rFonts w:ascii="Times New Roman" w:hAnsi="Times New Roman"/>
          <w:sz w:val="28"/>
          <w:szCs w:val="28"/>
        </w:rPr>
        <w:t>» А.В.</w:t>
      </w:r>
      <w:r w:rsidR="00026521">
        <w:rPr>
          <w:rFonts w:ascii="Times New Roman" w:hAnsi="Times New Roman"/>
          <w:sz w:val="28"/>
          <w:szCs w:val="28"/>
        </w:rPr>
        <w:t xml:space="preserve"> </w:t>
      </w:r>
      <w:r w:rsidRPr="007F4727">
        <w:rPr>
          <w:rFonts w:ascii="Times New Roman" w:hAnsi="Times New Roman"/>
          <w:sz w:val="28"/>
          <w:szCs w:val="28"/>
        </w:rPr>
        <w:t xml:space="preserve">Гордеевой обеспечить медицинским организациям необходимую организационно-методическую помощь </w:t>
      </w:r>
      <w:r>
        <w:rPr>
          <w:rFonts w:ascii="Times New Roman" w:hAnsi="Times New Roman"/>
          <w:sz w:val="28"/>
          <w:szCs w:val="28"/>
        </w:rPr>
        <w:t>по размещению регламентированной информации на информационном ресурсе.</w:t>
      </w:r>
    </w:p>
    <w:p w:rsidR="009F2913" w:rsidRPr="009F2913" w:rsidRDefault="005C3874" w:rsidP="009F2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A2D32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842A99">
        <w:rPr>
          <w:rFonts w:ascii="Times New Roman" w:hAnsi="Times New Roman"/>
          <w:sz w:val="28"/>
          <w:szCs w:val="28"/>
        </w:rPr>
        <w:t xml:space="preserve">совместный </w:t>
      </w:r>
      <w:r w:rsidR="00DA2D32">
        <w:rPr>
          <w:rFonts w:ascii="Times New Roman" w:hAnsi="Times New Roman"/>
          <w:sz w:val="28"/>
          <w:szCs w:val="28"/>
        </w:rPr>
        <w:t>приказ</w:t>
      </w:r>
      <w:r w:rsidR="009F2913" w:rsidRPr="009F2913">
        <w:rPr>
          <w:rFonts w:ascii="Times New Roman" w:hAnsi="Times New Roman"/>
          <w:sz w:val="28"/>
          <w:szCs w:val="28"/>
        </w:rPr>
        <w:t xml:space="preserve"> министерства здравоохранения области</w:t>
      </w:r>
      <w:r w:rsidR="00897180">
        <w:rPr>
          <w:rFonts w:ascii="Times New Roman" w:hAnsi="Times New Roman"/>
          <w:sz w:val="28"/>
          <w:szCs w:val="28"/>
        </w:rPr>
        <w:t xml:space="preserve"> и</w:t>
      </w:r>
      <w:r w:rsidR="009F2913" w:rsidRPr="009F2913">
        <w:rPr>
          <w:rFonts w:ascii="Times New Roman" w:hAnsi="Times New Roman"/>
          <w:sz w:val="28"/>
          <w:szCs w:val="28"/>
        </w:rPr>
        <w:t xml:space="preserve"> Т</w:t>
      </w:r>
      <w:r w:rsidR="00026521">
        <w:rPr>
          <w:rFonts w:ascii="Times New Roman" w:hAnsi="Times New Roman"/>
          <w:sz w:val="28"/>
          <w:szCs w:val="28"/>
        </w:rPr>
        <w:t xml:space="preserve">ерриториального фонда обязательного медицинского страхования </w:t>
      </w:r>
      <w:r w:rsidR="009F2913" w:rsidRPr="009F2913">
        <w:rPr>
          <w:rFonts w:ascii="Times New Roman" w:hAnsi="Times New Roman"/>
          <w:sz w:val="28"/>
          <w:szCs w:val="28"/>
        </w:rPr>
        <w:t>Саратовской области  от 12 мая 2017 года № 15</w:t>
      </w:r>
      <w:r w:rsidR="00026521">
        <w:rPr>
          <w:rFonts w:ascii="Times New Roman" w:hAnsi="Times New Roman"/>
          <w:sz w:val="28"/>
          <w:szCs w:val="28"/>
        </w:rPr>
        <w:t>8</w:t>
      </w:r>
      <w:r w:rsidR="009F2913" w:rsidRPr="009F2913">
        <w:rPr>
          <w:rFonts w:ascii="Times New Roman" w:hAnsi="Times New Roman"/>
          <w:sz w:val="28"/>
          <w:szCs w:val="28"/>
        </w:rPr>
        <w:t>/699</w:t>
      </w:r>
      <w:r w:rsidR="009F2913">
        <w:rPr>
          <w:rFonts w:ascii="Times New Roman" w:hAnsi="Times New Roman"/>
          <w:sz w:val="28"/>
          <w:szCs w:val="28"/>
        </w:rPr>
        <w:t xml:space="preserve"> «</w:t>
      </w:r>
      <w:r w:rsidR="009F2913" w:rsidRPr="009F2913">
        <w:rPr>
          <w:rFonts w:ascii="Times New Roman" w:hAnsi="Times New Roman"/>
          <w:sz w:val="28"/>
          <w:szCs w:val="28"/>
        </w:rPr>
        <w:t>О Регламенте взаимодействия участников обязательного медицинского страхования при информационном сопровождении застрахованных лиц на этапе организации и проведения профилактических мероприятий</w:t>
      </w:r>
      <w:r w:rsidR="009F2913">
        <w:rPr>
          <w:rFonts w:ascii="Times New Roman" w:hAnsi="Times New Roman"/>
          <w:sz w:val="28"/>
          <w:szCs w:val="28"/>
        </w:rPr>
        <w:t>»</w:t>
      </w:r>
      <w:r w:rsidR="009F2913" w:rsidRPr="009F2913">
        <w:rPr>
          <w:rFonts w:ascii="Times New Roman" w:hAnsi="Times New Roman"/>
          <w:sz w:val="28"/>
          <w:szCs w:val="28"/>
        </w:rPr>
        <w:t xml:space="preserve">.  </w:t>
      </w:r>
    </w:p>
    <w:p w:rsidR="00FB1E39" w:rsidRDefault="00FB1E39" w:rsidP="00FB1E39">
      <w:pPr>
        <w:pStyle w:val="a7"/>
        <w:tabs>
          <w:tab w:val="num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874">
        <w:rPr>
          <w:sz w:val="28"/>
          <w:szCs w:val="28"/>
        </w:rPr>
        <w:t>5</w:t>
      </w:r>
      <w:r>
        <w:rPr>
          <w:sz w:val="28"/>
          <w:szCs w:val="28"/>
        </w:rPr>
        <w:t>. Настоящий приказ подлежит официальному опубликованию в средствах массовой информации.</w:t>
      </w:r>
    </w:p>
    <w:p w:rsidR="00FB1E39" w:rsidRDefault="00FB1E39" w:rsidP="00FB1E39">
      <w:pPr>
        <w:pStyle w:val="a7"/>
        <w:tabs>
          <w:tab w:val="num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874">
        <w:rPr>
          <w:sz w:val="28"/>
          <w:szCs w:val="28"/>
        </w:rPr>
        <w:t>6</w:t>
      </w:r>
      <w:r>
        <w:rPr>
          <w:sz w:val="28"/>
          <w:szCs w:val="28"/>
        </w:rPr>
        <w:t>. Настоящий приказ вступает в силу с момента его официального опубликования.</w:t>
      </w:r>
    </w:p>
    <w:p w:rsidR="00FB1E39" w:rsidRDefault="005C3874" w:rsidP="00FB1E39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1E39">
        <w:rPr>
          <w:sz w:val="28"/>
          <w:szCs w:val="28"/>
        </w:rPr>
        <w:t xml:space="preserve">. Контроль за исполнением настоящего приказа оставляем за собой. </w:t>
      </w:r>
    </w:p>
    <w:p w:rsidR="00FB1E39" w:rsidRDefault="00FB1E39" w:rsidP="00FB1E39">
      <w:pPr>
        <w:pStyle w:val="a7"/>
        <w:spacing w:after="0"/>
        <w:ind w:firstLine="708"/>
        <w:jc w:val="both"/>
        <w:rPr>
          <w:sz w:val="28"/>
          <w:szCs w:val="28"/>
        </w:rPr>
      </w:pPr>
    </w:p>
    <w:p w:rsidR="00FB1E39" w:rsidRDefault="00FB1E39" w:rsidP="00FB1E39">
      <w:pPr>
        <w:pStyle w:val="a7"/>
        <w:spacing w:after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295"/>
      </w:tblGrid>
      <w:tr w:rsidR="00FB1E39" w:rsidRPr="00B0528A" w:rsidTr="00F76B92">
        <w:tc>
          <w:tcPr>
            <w:tcW w:w="4786" w:type="dxa"/>
            <w:shd w:val="clear" w:color="auto" w:fill="auto"/>
          </w:tcPr>
          <w:p w:rsidR="00FB1E39" w:rsidRPr="00B0528A" w:rsidRDefault="001F5354" w:rsidP="00F76B92">
            <w:pPr>
              <w:pStyle w:val="a7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заместитель м</w:t>
            </w:r>
            <w:r w:rsidR="00FB1E39" w:rsidRPr="00B0528A">
              <w:rPr>
                <w:b/>
                <w:sz w:val="28"/>
                <w:szCs w:val="28"/>
              </w:rPr>
              <w:t>инистр</w:t>
            </w:r>
            <w:r>
              <w:rPr>
                <w:b/>
                <w:sz w:val="28"/>
                <w:szCs w:val="28"/>
              </w:rPr>
              <w:t>а</w:t>
            </w:r>
            <w:r w:rsidR="00FB1E39" w:rsidRPr="00B0528A">
              <w:rPr>
                <w:b/>
                <w:sz w:val="28"/>
                <w:szCs w:val="28"/>
              </w:rPr>
              <w:t xml:space="preserve"> здравоохранения</w:t>
            </w:r>
          </w:p>
          <w:p w:rsidR="00FB1E39" w:rsidRPr="00B0528A" w:rsidRDefault="00FB1E39" w:rsidP="00F76B92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B0528A">
              <w:rPr>
                <w:b/>
                <w:sz w:val="28"/>
                <w:szCs w:val="28"/>
              </w:rPr>
              <w:t>Саратовской области</w:t>
            </w:r>
          </w:p>
          <w:p w:rsidR="00FB1E39" w:rsidRPr="00B0528A" w:rsidRDefault="00FB1E39" w:rsidP="00F76B92">
            <w:pPr>
              <w:pStyle w:val="a7"/>
              <w:spacing w:after="0"/>
              <w:rPr>
                <w:b/>
                <w:sz w:val="28"/>
                <w:szCs w:val="28"/>
              </w:rPr>
            </w:pPr>
          </w:p>
          <w:p w:rsidR="00FB1E39" w:rsidRPr="00B0528A" w:rsidRDefault="00FB1E39" w:rsidP="00F76B92">
            <w:pPr>
              <w:pStyle w:val="a7"/>
              <w:spacing w:after="0"/>
              <w:rPr>
                <w:b/>
                <w:sz w:val="28"/>
                <w:szCs w:val="28"/>
              </w:rPr>
            </w:pPr>
          </w:p>
          <w:p w:rsidR="00FB1E39" w:rsidRPr="00B0528A" w:rsidRDefault="00FB1E39" w:rsidP="00F76B92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B0528A">
              <w:rPr>
                <w:b/>
                <w:sz w:val="28"/>
                <w:szCs w:val="28"/>
              </w:rPr>
              <w:t>___________</w:t>
            </w:r>
            <w:r w:rsidR="001F5354">
              <w:rPr>
                <w:b/>
                <w:sz w:val="28"/>
                <w:szCs w:val="28"/>
              </w:rPr>
              <w:t>Н.В. Мазина</w:t>
            </w:r>
          </w:p>
          <w:p w:rsidR="00FB1E39" w:rsidRPr="00B0528A" w:rsidRDefault="00FB1E39" w:rsidP="00F76B92">
            <w:pPr>
              <w:pStyle w:val="a7"/>
              <w:spacing w:after="0"/>
              <w:rPr>
                <w:sz w:val="28"/>
                <w:szCs w:val="28"/>
              </w:rPr>
            </w:pPr>
          </w:p>
          <w:p w:rsidR="00FB1E39" w:rsidRPr="00B0528A" w:rsidRDefault="00FB1E39" w:rsidP="00F76B92">
            <w:pPr>
              <w:pStyle w:val="a7"/>
              <w:spacing w:after="0"/>
              <w:rPr>
                <w:sz w:val="28"/>
                <w:szCs w:val="28"/>
              </w:rPr>
            </w:pPr>
          </w:p>
          <w:p w:rsidR="00FB1E39" w:rsidRPr="00B0528A" w:rsidRDefault="00FB1E39" w:rsidP="00F76B92">
            <w:pPr>
              <w:pStyle w:val="a7"/>
              <w:spacing w:after="0"/>
              <w:rPr>
                <w:sz w:val="28"/>
                <w:szCs w:val="28"/>
              </w:rPr>
            </w:pPr>
          </w:p>
        </w:tc>
        <w:tc>
          <w:tcPr>
            <w:tcW w:w="5295" w:type="dxa"/>
            <w:shd w:val="clear" w:color="auto" w:fill="auto"/>
          </w:tcPr>
          <w:p w:rsidR="00FB1E39" w:rsidRPr="00B0528A" w:rsidRDefault="00FB1E39" w:rsidP="00F76B92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B0528A">
              <w:rPr>
                <w:b/>
                <w:sz w:val="28"/>
                <w:szCs w:val="28"/>
              </w:rPr>
              <w:t xml:space="preserve">Директор Территориального </w:t>
            </w:r>
            <w:r>
              <w:rPr>
                <w:b/>
                <w:sz w:val="28"/>
                <w:szCs w:val="28"/>
              </w:rPr>
              <w:t>ф</w:t>
            </w:r>
            <w:r w:rsidRPr="00B0528A">
              <w:rPr>
                <w:b/>
                <w:sz w:val="28"/>
                <w:szCs w:val="28"/>
              </w:rPr>
              <w:t>онда обязательного медицинского</w:t>
            </w:r>
          </w:p>
          <w:p w:rsidR="00FB1E39" w:rsidRPr="00B0528A" w:rsidRDefault="00FB1E39" w:rsidP="00F76B92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B0528A">
              <w:rPr>
                <w:b/>
                <w:sz w:val="28"/>
                <w:szCs w:val="28"/>
              </w:rPr>
              <w:t>страхования Саратовской области</w:t>
            </w:r>
          </w:p>
          <w:p w:rsidR="00FB1E39" w:rsidRDefault="00FB1E39" w:rsidP="00F76B92">
            <w:pPr>
              <w:pStyle w:val="a7"/>
              <w:spacing w:after="0"/>
              <w:rPr>
                <w:b/>
                <w:sz w:val="28"/>
                <w:szCs w:val="28"/>
              </w:rPr>
            </w:pPr>
          </w:p>
          <w:p w:rsidR="001F5354" w:rsidRPr="00B0528A" w:rsidRDefault="001F5354" w:rsidP="00F76B92">
            <w:pPr>
              <w:pStyle w:val="a7"/>
              <w:spacing w:after="0"/>
              <w:rPr>
                <w:b/>
                <w:sz w:val="28"/>
                <w:szCs w:val="28"/>
              </w:rPr>
            </w:pPr>
          </w:p>
          <w:p w:rsidR="00FB1E39" w:rsidRPr="00B0528A" w:rsidRDefault="00FB1E39" w:rsidP="00F76B92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B0528A">
              <w:rPr>
                <w:b/>
                <w:sz w:val="28"/>
                <w:szCs w:val="28"/>
              </w:rPr>
              <w:t>____________________А.Н. Саухин</w:t>
            </w:r>
          </w:p>
          <w:p w:rsidR="00FB1E39" w:rsidRPr="00B0528A" w:rsidRDefault="00FB1E39" w:rsidP="00F76B92">
            <w:pPr>
              <w:pStyle w:val="a7"/>
              <w:spacing w:after="0"/>
              <w:rPr>
                <w:sz w:val="28"/>
                <w:szCs w:val="28"/>
              </w:rPr>
            </w:pPr>
          </w:p>
        </w:tc>
      </w:tr>
    </w:tbl>
    <w:p w:rsidR="00FB1E39" w:rsidRDefault="00FB1E39" w:rsidP="00FB1E39">
      <w:pPr>
        <w:pStyle w:val="a7"/>
        <w:spacing w:after="0"/>
        <w:rPr>
          <w:sz w:val="28"/>
          <w:szCs w:val="28"/>
        </w:rPr>
      </w:pPr>
    </w:p>
    <w:p w:rsidR="00FB1E39" w:rsidRPr="007F4727" w:rsidRDefault="00FB1E39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1E39" w:rsidRPr="007F4727" w:rsidRDefault="00FB1E39" w:rsidP="00FB1E3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1E39" w:rsidRPr="009604D1" w:rsidRDefault="00FB1E39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8F0" w:rsidRDefault="00EC18F0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8F0" w:rsidRDefault="00EC18F0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8F0" w:rsidRDefault="00EC18F0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Pr="00E424C9" w:rsidRDefault="00FB1E39" w:rsidP="00FB1E39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E424C9">
        <w:rPr>
          <w:rFonts w:ascii="Times New Roman" w:hAnsi="Times New Roman"/>
          <w:sz w:val="24"/>
          <w:szCs w:val="24"/>
        </w:rPr>
        <w:t xml:space="preserve">Приложение к приказу министерства здравоохранения Саратовской области и Территориального фонда обязательного </w:t>
      </w:r>
    </w:p>
    <w:p w:rsidR="00FB1E39" w:rsidRPr="00E424C9" w:rsidRDefault="00FB1E39" w:rsidP="00FB1E39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E424C9">
        <w:rPr>
          <w:rFonts w:ascii="Times New Roman" w:hAnsi="Times New Roman"/>
          <w:sz w:val="24"/>
          <w:szCs w:val="24"/>
        </w:rPr>
        <w:t>медицинского страхования Саратовской области</w:t>
      </w:r>
      <w:r>
        <w:rPr>
          <w:rFonts w:ascii="Times New Roman" w:hAnsi="Times New Roman"/>
          <w:sz w:val="24"/>
          <w:szCs w:val="24"/>
        </w:rPr>
        <w:t>от ___________№____________/___________</w:t>
      </w:r>
      <w:r w:rsidRPr="00E424C9">
        <w:rPr>
          <w:rFonts w:ascii="Times New Roman" w:hAnsi="Times New Roman"/>
          <w:sz w:val="24"/>
          <w:szCs w:val="24"/>
        </w:rPr>
        <w:t xml:space="preserve">__  </w:t>
      </w:r>
    </w:p>
    <w:p w:rsidR="00FB1E39" w:rsidRPr="009A4D94" w:rsidRDefault="00FB1E39" w:rsidP="00FB1E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1E39" w:rsidRPr="009A4D94" w:rsidRDefault="00FB1E39" w:rsidP="00FB1E3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705">
        <w:rPr>
          <w:rFonts w:ascii="Times New Roman" w:hAnsi="Times New Roman"/>
          <w:b/>
          <w:sz w:val="28"/>
          <w:szCs w:val="28"/>
        </w:rPr>
        <w:t>Регламент</w:t>
      </w: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705">
        <w:rPr>
          <w:rFonts w:ascii="Times New Roman" w:hAnsi="Times New Roman"/>
          <w:b/>
          <w:sz w:val="28"/>
          <w:szCs w:val="28"/>
        </w:rPr>
        <w:t xml:space="preserve">взаимодействия участников </w:t>
      </w:r>
      <w:r>
        <w:rPr>
          <w:rFonts w:ascii="Times New Roman" w:hAnsi="Times New Roman"/>
          <w:b/>
          <w:sz w:val="28"/>
          <w:szCs w:val="28"/>
        </w:rPr>
        <w:t>о</w:t>
      </w:r>
      <w:r w:rsidRPr="00D26705">
        <w:rPr>
          <w:rFonts w:ascii="Times New Roman" w:hAnsi="Times New Roman"/>
          <w:b/>
          <w:sz w:val="28"/>
          <w:szCs w:val="28"/>
        </w:rPr>
        <w:t xml:space="preserve">бязательного медицинского </w:t>
      </w:r>
      <w:r>
        <w:rPr>
          <w:rFonts w:ascii="Times New Roman" w:hAnsi="Times New Roman"/>
          <w:b/>
          <w:sz w:val="28"/>
          <w:szCs w:val="28"/>
        </w:rPr>
        <w:t>страхования при информационном</w:t>
      </w:r>
      <w:r w:rsidRPr="00D26705">
        <w:rPr>
          <w:rFonts w:ascii="Times New Roman" w:hAnsi="Times New Roman"/>
          <w:b/>
          <w:sz w:val="28"/>
          <w:szCs w:val="28"/>
        </w:rPr>
        <w:t xml:space="preserve"> сопр</w:t>
      </w:r>
      <w:r>
        <w:rPr>
          <w:rFonts w:ascii="Times New Roman" w:hAnsi="Times New Roman"/>
          <w:b/>
          <w:sz w:val="28"/>
          <w:szCs w:val="28"/>
        </w:rPr>
        <w:t>овождении застрахованных лиц на этапе организации и проведения</w:t>
      </w:r>
      <w:r w:rsidRPr="00D26705">
        <w:rPr>
          <w:rFonts w:ascii="Times New Roman" w:hAnsi="Times New Roman"/>
          <w:b/>
          <w:sz w:val="28"/>
          <w:szCs w:val="28"/>
        </w:rPr>
        <w:t xml:space="preserve"> профилактических мероприятий</w:t>
      </w:r>
    </w:p>
    <w:p w:rsidR="00FB1E39" w:rsidRPr="00D26705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Pr="00026521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52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26521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B1E39" w:rsidRPr="004A52B5" w:rsidRDefault="00FB1E39" w:rsidP="00FB1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E39" w:rsidRDefault="00026521" w:rsidP="000265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="00FB1E39">
        <w:rPr>
          <w:rFonts w:ascii="Times New Roman" w:hAnsi="Times New Roman"/>
          <w:sz w:val="28"/>
          <w:szCs w:val="28"/>
        </w:rPr>
        <w:t xml:space="preserve">Настоящий </w:t>
      </w:r>
      <w:r w:rsidR="00842A99">
        <w:rPr>
          <w:rFonts w:ascii="Times New Roman" w:hAnsi="Times New Roman"/>
          <w:sz w:val="28"/>
          <w:szCs w:val="28"/>
        </w:rPr>
        <w:t>Р</w:t>
      </w:r>
      <w:r w:rsidR="00FB1E39">
        <w:rPr>
          <w:rFonts w:ascii="Times New Roman" w:hAnsi="Times New Roman"/>
          <w:sz w:val="28"/>
          <w:szCs w:val="28"/>
        </w:rPr>
        <w:t xml:space="preserve">егламент </w:t>
      </w:r>
      <w:r w:rsidRPr="00026521">
        <w:rPr>
          <w:rFonts w:ascii="Times New Roman" w:hAnsi="Times New Roman"/>
          <w:sz w:val="28"/>
          <w:szCs w:val="28"/>
        </w:rPr>
        <w:t>взаимодействия участников обязательного медицинского страхования при информационном сопровождении застрахованных лиц на этапе организации и проведения профилактических мероприятий</w:t>
      </w:r>
      <w:r>
        <w:rPr>
          <w:rFonts w:ascii="Times New Roman" w:hAnsi="Times New Roman"/>
          <w:sz w:val="28"/>
          <w:szCs w:val="28"/>
        </w:rPr>
        <w:t xml:space="preserve">  </w:t>
      </w:r>
      <w:r w:rsidR="00FB1E39">
        <w:rPr>
          <w:rFonts w:ascii="Times New Roman" w:hAnsi="Times New Roman"/>
          <w:sz w:val="28"/>
          <w:szCs w:val="28"/>
        </w:rPr>
        <w:t>(</w:t>
      </w:r>
      <w:r w:rsidR="00FB1E39" w:rsidRPr="004375FD">
        <w:rPr>
          <w:rFonts w:ascii="Times New Roman" w:hAnsi="Times New Roman"/>
          <w:sz w:val="28"/>
          <w:szCs w:val="28"/>
        </w:rPr>
        <w:t>далее</w:t>
      </w:r>
      <w:r w:rsidR="00FB1E39" w:rsidRPr="00B54924">
        <w:rPr>
          <w:rFonts w:ascii="Times New Roman" w:hAnsi="Times New Roman"/>
          <w:sz w:val="28"/>
          <w:szCs w:val="28"/>
        </w:rPr>
        <w:t xml:space="preserve"> - </w:t>
      </w:r>
      <w:r w:rsidR="00FB1E39">
        <w:rPr>
          <w:rFonts w:ascii="Times New Roman" w:hAnsi="Times New Roman"/>
          <w:sz w:val="28"/>
          <w:szCs w:val="28"/>
        </w:rPr>
        <w:t>Регламент</w:t>
      </w:r>
      <w:r w:rsidR="00FB1E39" w:rsidRPr="004375FD">
        <w:rPr>
          <w:rFonts w:ascii="Times New Roman" w:hAnsi="Times New Roman"/>
          <w:sz w:val="28"/>
          <w:szCs w:val="28"/>
        </w:rPr>
        <w:t>)</w:t>
      </w:r>
      <w:r w:rsidR="00FB1E39">
        <w:rPr>
          <w:rFonts w:ascii="Times New Roman" w:hAnsi="Times New Roman"/>
          <w:sz w:val="28"/>
          <w:szCs w:val="28"/>
        </w:rPr>
        <w:t xml:space="preserve"> разработан в соответствии с приказом Министерства здравоохранения и социального развития Российской Федерации от 28 февраля 2011 года № 158н «Об утверждении правил обязательного медицинского страхования» в целях достижения оптимального результата при организации и проведении медицинских осмотров, а также повышения доступности</w:t>
      </w:r>
      <w:proofErr w:type="gramEnd"/>
      <w:r w:rsidR="00FB1E39">
        <w:rPr>
          <w:rFonts w:ascii="Times New Roman" w:hAnsi="Times New Roman"/>
          <w:sz w:val="28"/>
          <w:szCs w:val="28"/>
        </w:rPr>
        <w:t xml:space="preserve"> и качества медицинских услуг для населения. Регламент определяет общие положения при </w:t>
      </w:r>
      <w:r w:rsidR="00FB1E39" w:rsidRPr="004375FD">
        <w:rPr>
          <w:rFonts w:ascii="Times New Roman" w:hAnsi="Times New Roman"/>
          <w:sz w:val="28"/>
          <w:szCs w:val="28"/>
        </w:rPr>
        <w:t>взаимодействи</w:t>
      </w:r>
      <w:r w:rsidR="00FB1E39">
        <w:rPr>
          <w:rFonts w:ascii="Times New Roman" w:hAnsi="Times New Roman"/>
          <w:sz w:val="28"/>
          <w:szCs w:val="28"/>
        </w:rPr>
        <w:t>и</w:t>
      </w:r>
      <w:r w:rsidR="00FB1E39" w:rsidRPr="004375FD">
        <w:rPr>
          <w:rFonts w:ascii="Times New Roman" w:hAnsi="Times New Roman"/>
          <w:sz w:val="28"/>
          <w:szCs w:val="28"/>
        </w:rPr>
        <w:t xml:space="preserve"> участников обязательного медицинского ст</w:t>
      </w:r>
      <w:r w:rsidR="00FB1E39">
        <w:rPr>
          <w:rFonts w:ascii="Times New Roman" w:hAnsi="Times New Roman"/>
          <w:sz w:val="28"/>
          <w:szCs w:val="28"/>
        </w:rPr>
        <w:t>рахования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FB1E39">
        <w:rPr>
          <w:rFonts w:ascii="Times New Roman" w:hAnsi="Times New Roman"/>
          <w:sz w:val="28"/>
          <w:szCs w:val="28"/>
        </w:rPr>
        <w:t>информационном</w:t>
      </w:r>
      <w:r w:rsidR="00FB1E39" w:rsidRPr="004375FD">
        <w:rPr>
          <w:rFonts w:ascii="Times New Roman" w:hAnsi="Times New Roman"/>
          <w:sz w:val="28"/>
          <w:szCs w:val="28"/>
        </w:rPr>
        <w:t xml:space="preserve"> сопр</w:t>
      </w:r>
      <w:r w:rsidR="00FB1E39">
        <w:rPr>
          <w:rFonts w:ascii="Times New Roman" w:hAnsi="Times New Roman"/>
          <w:sz w:val="28"/>
          <w:szCs w:val="28"/>
        </w:rPr>
        <w:t xml:space="preserve">овождении застрахованных лиц на этапе организации и проведения </w:t>
      </w:r>
      <w:r w:rsidR="00FB1E39" w:rsidRPr="004375FD">
        <w:rPr>
          <w:rFonts w:ascii="Times New Roman" w:hAnsi="Times New Roman"/>
          <w:sz w:val="28"/>
          <w:szCs w:val="28"/>
        </w:rPr>
        <w:t>профилактических мероприятий</w:t>
      </w:r>
      <w:r w:rsidR="00FB1E39">
        <w:rPr>
          <w:rFonts w:ascii="Times New Roman" w:hAnsi="Times New Roman"/>
          <w:sz w:val="28"/>
          <w:szCs w:val="28"/>
        </w:rPr>
        <w:t xml:space="preserve">. </w:t>
      </w:r>
    </w:p>
    <w:p w:rsidR="00FB1E39" w:rsidRDefault="00FB1E39" w:rsidP="00FB1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Под профилактическими мероприятиями для целей настоящего Регламента понимается диспансеризация определенных групп взрослого </w:t>
      </w:r>
      <w:r w:rsidRPr="000F1599">
        <w:rPr>
          <w:rFonts w:ascii="Times New Roman" w:hAnsi="Times New Roman"/>
          <w:sz w:val="28"/>
          <w:szCs w:val="28"/>
        </w:rPr>
        <w:t>населения</w:t>
      </w:r>
      <w:r w:rsidR="009F2913" w:rsidRPr="000F1599">
        <w:rPr>
          <w:rFonts w:ascii="Times New Roman" w:hAnsi="Times New Roman"/>
          <w:sz w:val="28"/>
          <w:szCs w:val="28"/>
        </w:rPr>
        <w:t xml:space="preserve"> с периодичностью обследования 1 раз в 3 года и с периодичностью обследования 1 раз в 2 года</w:t>
      </w:r>
      <w:r w:rsidRPr="000F15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профилактические медицинские осмотры, оплата которых осуществляется за счёт средств обязательного медицинского страхования.</w:t>
      </w:r>
    </w:p>
    <w:p w:rsidR="00FB1E39" w:rsidRDefault="00FB1E39" w:rsidP="00FB1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85EB0">
        <w:rPr>
          <w:rFonts w:ascii="Times New Roman" w:hAnsi="Times New Roman"/>
          <w:sz w:val="28"/>
          <w:szCs w:val="28"/>
        </w:rPr>
        <w:t>Участниками взаимодействия при сопровождении застрахованных лиц являются 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  в части оказания первичной медико-санитарной помощи</w:t>
      </w:r>
      <w:r w:rsidR="00842A99">
        <w:rPr>
          <w:rFonts w:ascii="Times New Roman" w:hAnsi="Times New Roman"/>
          <w:sz w:val="28"/>
          <w:szCs w:val="28"/>
        </w:rPr>
        <w:t xml:space="preserve"> (далее – медицинские организации)</w:t>
      </w:r>
      <w:r w:rsidR="00C85EB0">
        <w:rPr>
          <w:rFonts w:ascii="Times New Roman" w:hAnsi="Times New Roman"/>
          <w:sz w:val="28"/>
          <w:szCs w:val="28"/>
        </w:rPr>
        <w:t xml:space="preserve">, государственное учреждение здравоохранения </w:t>
      </w:r>
      <w:r w:rsidR="00C85EB0" w:rsidRPr="007F4727">
        <w:rPr>
          <w:rFonts w:ascii="Times New Roman" w:hAnsi="Times New Roman"/>
          <w:sz w:val="28"/>
          <w:szCs w:val="28"/>
        </w:rPr>
        <w:t>«М</w:t>
      </w:r>
      <w:r w:rsidR="00C85EB0">
        <w:rPr>
          <w:rFonts w:ascii="Times New Roman" w:hAnsi="Times New Roman"/>
          <w:sz w:val="28"/>
          <w:szCs w:val="28"/>
        </w:rPr>
        <w:t>едицинский информационно-аналитический центр</w:t>
      </w:r>
      <w:r w:rsidR="00C85EB0" w:rsidRPr="007F4727">
        <w:rPr>
          <w:rFonts w:ascii="Times New Roman" w:hAnsi="Times New Roman"/>
          <w:sz w:val="28"/>
          <w:szCs w:val="28"/>
        </w:rPr>
        <w:t>»</w:t>
      </w:r>
      <w:r w:rsidR="00C85EB0">
        <w:rPr>
          <w:rFonts w:ascii="Times New Roman" w:hAnsi="Times New Roman"/>
          <w:sz w:val="28"/>
          <w:szCs w:val="28"/>
        </w:rPr>
        <w:t>, страховые медицинские организации, министерство здравоохранения Саратовской области, Территориальный фонд обязательного медицинского страхования Саратовской области (далее – Участники</w:t>
      </w:r>
      <w:r w:rsidR="00A53EF8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3C28BD" w:rsidRDefault="00FB1E39" w:rsidP="003C28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E88">
        <w:rPr>
          <w:rFonts w:ascii="Times New Roman" w:hAnsi="Times New Roman"/>
          <w:sz w:val="28"/>
          <w:szCs w:val="28"/>
        </w:rPr>
        <w:t xml:space="preserve">4. Информационный обмен между Участниками осуществляется на </w:t>
      </w:r>
      <w:r w:rsidRPr="003C28BD">
        <w:rPr>
          <w:rFonts w:ascii="Times New Roman" w:hAnsi="Times New Roman"/>
          <w:sz w:val="28"/>
          <w:szCs w:val="28"/>
        </w:rPr>
        <w:t>основе организованного Территориальным фондом обязательного медицинского страхования Саратовской области информационного ресурса</w:t>
      </w:r>
      <w:r w:rsidR="003C28BD">
        <w:rPr>
          <w:rFonts w:ascii="Times New Roman" w:hAnsi="Times New Roman"/>
          <w:sz w:val="28"/>
          <w:szCs w:val="28"/>
        </w:rPr>
        <w:t>.</w:t>
      </w:r>
      <w:r w:rsidRPr="003C28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5E88">
        <w:rPr>
          <w:rFonts w:ascii="Times New Roman" w:hAnsi="Times New Roman"/>
          <w:sz w:val="28"/>
          <w:szCs w:val="28"/>
        </w:rPr>
        <w:t xml:space="preserve">Участники размещают информацию на информационном ресурсе с учетом требований приказа Федерального фонда обязательного медицинского страхования </w:t>
      </w:r>
      <w:r w:rsidR="00026521">
        <w:rPr>
          <w:rFonts w:ascii="Times New Roman" w:hAnsi="Times New Roman"/>
          <w:sz w:val="28"/>
          <w:szCs w:val="28"/>
        </w:rPr>
        <w:br/>
      </w:r>
      <w:r w:rsidRPr="00465E88">
        <w:rPr>
          <w:rFonts w:ascii="Times New Roman" w:hAnsi="Times New Roman"/>
          <w:sz w:val="28"/>
          <w:szCs w:val="28"/>
        </w:rPr>
        <w:t xml:space="preserve">от 7 апреля 2011 года № 79 «Об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страхования» и нормативных актов по защите персональных данных в соответствии с установленным Территориальным фондом обязательного медицинского страхования </w:t>
      </w:r>
      <w:r>
        <w:rPr>
          <w:rFonts w:ascii="Times New Roman" w:hAnsi="Times New Roman"/>
          <w:sz w:val="28"/>
          <w:szCs w:val="28"/>
        </w:rPr>
        <w:t xml:space="preserve">Саратовской области </w:t>
      </w:r>
      <w:r w:rsidRPr="00465E88">
        <w:rPr>
          <w:rFonts w:ascii="Times New Roman" w:hAnsi="Times New Roman"/>
          <w:sz w:val="28"/>
          <w:szCs w:val="28"/>
        </w:rPr>
        <w:t>порядком информационного взаимодействия</w:t>
      </w:r>
      <w:proofErr w:type="gramEnd"/>
      <w:r w:rsidRPr="00465E88">
        <w:rPr>
          <w:rFonts w:ascii="Times New Roman" w:hAnsi="Times New Roman"/>
          <w:sz w:val="28"/>
          <w:szCs w:val="28"/>
        </w:rPr>
        <w:t xml:space="preserve"> при информационном сопровождении застрахованных лиц на этапе организации и проведения профилактических мероприятий</w:t>
      </w:r>
      <w:r w:rsidR="008B2117">
        <w:rPr>
          <w:rFonts w:ascii="Times New Roman" w:hAnsi="Times New Roman"/>
          <w:sz w:val="28"/>
          <w:szCs w:val="28"/>
        </w:rPr>
        <w:t xml:space="preserve"> (далее – информационный ресурс)</w:t>
      </w:r>
      <w:r w:rsidRPr="00465E88">
        <w:rPr>
          <w:rFonts w:ascii="Times New Roman" w:hAnsi="Times New Roman"/>
          <w:sz w:val="28"/>
          <w:szCs w:val="28"/>
        </w:rPr>
        <w:t xml:space="preserve">, который доводится до Участников отдельно и включает описание набора реквизитов информации, способы и правила ее размещения на </w:t>
      </w:r>
      <w:r w:rsidRPr="003C28BD">
        <w:rPr>
          <w:rFonts w:ascii="Times New Roman" w:hAnsi="Times New Roman"/>
          <w:sz w:val="28"/>
          <w:szCs w:val="28"/>
        </w:rPr>
        <w:t>едином ресурсе Территориального фонда обязательного медицинского страхования Саратовской области.</w:t>
      </w:r>
    </w:p>
    <w:p w:rsidR="00FB1E39" w:rsidRPr="00026521" w:rsidRDefault="00FB1E39" w:rsidP="003C28B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652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26521">
        <w:rPr>
          <w:rFonts w:ascii="Times New Roman" w:hAnsi="Times New Roman"/>
          <w:b/>
          <w:sz w:val="28"/>
          <w:szCs w:val="28"/>
        </w:rPr>
        <w:t>. Порядок взаимодействия Участников</w:t>
      </w:r>
    </w:p>
    <w:p w:rsidR="00FB1E39" w:rsidRPr="00434399" w:rsidRDefault="004923CD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1E39">
        <w:rPr>
          <w:rFonts w:ascii="Times New Roman" w:hAnsi="Times New Roman"/>
          <w:sz w:val="28"/>
          <w:szCs w:val="28"/>
        </w:rPr>
        <w:t>.</w:t>
      </w:r>
      <w:r w:rsidR="008B21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1E39">
        <w:rPr>
          <w:rFonts w:ascii="Times New Roman" w:hAnsi="Times New Roman"/>
          <w:sz w:val="28"/>
          <w:szCs w:val="28"/>
        </w:rPr>
        <w:t>Медицинские</w:t>
      </w:r>
      <w:r w:rsidR="008B2117">
        <w:rPr>
          <w:rFonts w:ascii="Times New Roman" w:hAnsi="Times New Roman"/>
          <w:sz w:val="28"/>
          <w:szCs w:val="28"/>
        </w:rPr>
        <w:t xml:space="preserve"> </w:t>
      </w:r>
      <w:r w:rsidR="00FB1E39">
        <w:rPr>
          <w:rFonts w:ascii="Times New Roman" w:hAnsi="Times New Roman"/>
          <w:sz w:val="28"/>
          <w:szCs w:val="28"/>
        </w:rPr>
        <w:t>организации</w:t>
      </w:r>
      <w:r w:rsidR="008B2117">
        <w:rPr>
          <w:rFonts w:ascii="Times New Roman" w:hAnsi="Times New Roman"/>
          <w:sz w:val="28"/>
          <w:szCs w:val="28"/>
        </w:rPr>
        <w:t xml:space="preserve"> </w:t>
      </w:r>
      <w:r w:rsidR="00FB1E39">
        <w:rPr>
          <w:rFonts w:ascii="Times New Roman" w:hAnsi="Times New Roman"/>
          <w:sz w:val="28"/>
          <w:szCs w:val="28"/>
        </w:rPr>
        <w:t>в</w:t>
      </w:r>
      <w:r w:rsidR="008B2117">
        <w:rPr>
          <w:rFonts w:ascii="Times New Roman" w:hAnsi="Times New Roman"/>
          <w:sz w:val="28"/>
          <w:szCs w:val="28"/>
        </w:rPr>
        <w:t xml:space="preserve"> </w:t>
      </w:r>
      <w:r w:rsidR="00FB1E39">
        <w:rPr>
          <w:rFonts w:ascii="Times New Roman" w:hAnsi="Times New Roman"/>
          <w:sz w:val="28"/>
          <w:szCs w:val="28"/>
        </w:rPr>
        <w:t>срок</w:t>
      </w:r>
      <w:r w:rsidR="008B2117">
        <w:rPr>
          <w:rFonts w:ascii="Times New Roman" w:hAnsi="Times New Roman"/>
          <w:sz w:val="28"/>
          <w:szCs w:val="28"/>
        </w:rPr>
        <w:t xml:space="preserve"> </w:t>
      </w:r>
      <w:r w:rsidR="00FB1E39">
        <w:rPr>
          <w:rFonts w:ascii="Times New Roman" w:hAnsi="Times New Roman"/>
          <w:sz w:val="28"/>
          <w:szCs w:val="28"/>
        </w:rPr>
        <w:t>до</w:t>
      </w:r>
      <w:r w:rsidR="008B2117">
        <w:rPr>
          <w:rFonts w:ascii="Times New Roman" w:hAnsi="Times New Roman"/>
          <w:sz w:val="28"/>
          <w:szCs w:val="28"/>
        </w:rPr>
        <w:t xml:space="preserve"> </w:t>
      </w:r>
      <w:r w:rsidR="00FB1E39">
        <w:rPr>
          <w:rFonts w:ascii="Times New Roman" w:hAnsi="Times New Roman"/>
          <w:sz w:val="28"/>
          <w:szCs w:val="28"/>
        </w:rPr>
        <w:t xml:space="preserve">20 декабря года, предшествующего проведению планируемых профилактических мероприятий (диспансеризации определенных групп взрослого </w:t>
      </w:r>
      <w:r w:rsidR="00FB1E39" w:rsidRPr="000F1599">
        <w:rPr>
          <w:rFonts w:ascii="Times New Roman" w:hAnsi="Times New Roman"/>
          <w:sz w:val="28"/>
          <w:szCs w:val="28"/>
        </w:rPr>
        <w:t>населения</w:t>
      </w:r>
      <w:r w:rsidR="00855819" w:rsidRPr="000F1599">
        <w:rPr>
          <w:rFonts w:ascii="Times New Roman" w:hAnsi="Times New Roman"/>
          <w:sz w:val="28"/>
          <w:szCs w:val="28"/>
        </w:rPr>
        <w:t xml:space="preserve"> с периодичностью обследования 1 раз в 3 года и с периодичностью обследования 1 раз в 2 года</w:t>
      </w:r>
      <w:r w:rsidR="00FB1E39" w:rsidRPr="000F1599">
        <w:rPr>
          <w:rFonts w:ascii="Times New Roman" w:hAnsi="Times New Roman"/>
          <w:sz w:val="28"/>
          <w:szCs w:val="28"/>
        </w:rPr>
        <w:t>,</w:t>
      </w:r>
      <w:r w:rsidR="00FB1E39">
        <w:rPr>
          <w:rFonts w:ascii="Times New Roman" w:hAnsi="Times New Roman"/>
          <w:sz w:val="28"/>
          <w:szCs w:val="28"/>
        </w:rPr>
        <w:t xml:space="preserve"> профилактических медицинских осмотров), формируют планы проведения профилактических мероприятий и направляют по установленной форме в министерство здравоохранения </w:t>
      </w:r>
      <w:r w:rsidR="00BF5941">
        <w:rPr>
          <w:rFonts w:ascii="Times New Roman" w:hAnsi="Times New Roman"/>
          <w:sz w:val="28"/>
          <w:szCs w:val="28"/>
        </w:rPr>
        <w:t xml:space="preserve">Саратовской </w:t>
      </w:r>
      <w:r w:rsidR="00FB1E39">
        <w:rPr>
          <w:rFonts w:ascii="Times New Roman" w:hAnsi="Times New Roman"/>
          <w:sz w:val="28"/>
          <w:szCs w:val="28"/>
        </w:rPr>
        <w:t>области.</w:t>
      </w:r>
      <w:proofErr w:type="gramEnd"/>
      <w:r w:rsidR="00855819">
        <w:rPr>
          <w:rFonts w:ascii="Times New Roman" w:hAnsi="Times New Roman"/>
          <w:sz w:val="28"/>
          <w:szCs w:val="28"/>
        </w:rPr>
        <w:t xml:space="preserve"> </w:t>
      </w:r>
      <w:r w:rsidR="00FB1E39">
        <w:rPr>
          <w:rFonts w:ascii="Times New Roman" w:hAnsi="Times New Roman"/>
          <w:sz w:val="28"/>
          <w:szCs w:val="28"/>
        </w:rPr>
        <w:t xml:space="preserve">При формировании планов проведения профилактических мероприятий учитывается пол, возраст, дата рождения застрахованных лиц; сезонность, графики отпусков медицинского персонала (в том числе учебные отпуска); графики плановых выездов мобильных бригад и/или сроки запланированной доставки застрахованных лиц, проживающих в отдаленных районах, транспортными средствами; специально выделенные дни для прохождения медицинских осмотров или отдельных видов исследований.   </w:t>
      </w:r>
    </w:p>
    <w:p w:rsidR="00FB1E39" w:rsidRDefault="007D54A5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1E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B1E39">
        <w:rPr>
          <w:rFonts w:ascii="Times New Roman" w:hAnsi="Times New Roman"/>
          <w:sz w:val="28"/>
          <w:szCs w:val="28"/>
        </w:rPr>
        <w:t xml:space="preserve">Министерство здравоохранения Саратовской области ежегодно, в срок до 25 декабря года, предшествующего проведению планируемых профилактических мероприятий (диспансеризации определенных групп </w:t>
      </w:r>
      <w:r w:rsidR="00FB1E39" w:rsidRPr="00B0528A">
        <w:rPr>
          <w:rFonts w:ascii="Times New Roman" w:hAnsi="Times New Roman"/>
          <w:sz w:val="28"/>
          <w:szCs w:val="28"/>
        </w:rPr>
        <w:t xml:space="preserve">взрослого </w:t>
      </w:r>
      <w:r w:rsidR="00FB1E39" w:rsidRPr="000F1599">
        <w:rPr>
          <w:rFonts w:ascii="Times New Roman" w:hAnsi="Times New Roman"/>
          <w:sz w:val="28"/>
          <w:szCs w:val="28"/>
        </w:rPr>
        <w:t>населения</w:t>
      </w:r>
      <w:r w:rsidR="00855819" w:rsidRPr="000F1599">
        <w:rPr>
          <w:rFonts w:ascii="Times New Roman" w:hAnsi="Times New Roman"/>
          <w:sz w:val="28"/>
          <w:szCs w:val="28"/>
        </w:rPr>
        <w:t xml:space="preserve"> с периодичностью обследования 1 раз в 3 года и с периодичностью обследования 1 раз в 2 года</w:t>
      </w:r>
      <w:r w:rsidR="00FB1E39" w:rsidRPr="000F1599">
        <w:rPr>
          <w:rFonts w:ascii="Times New Roman" w:hAnsi="Times New Roman"/>
          <w:sz w:val="28"/>
          <w:szCs w:val="28"/>
        </w:rPr>
        <w:t>,</w:t>
      </w:r>
      <w:r w:rsidR="00FB1E39" w:rsidRPr="00B0528A">
        <w:rPr>
          <w:rFonts w:ascii="Times New Roman" w:hAnsi="Times New Roman"/>
          <w:sz w:val="28"/>
          <w:szCs w:val="28"/>
        </w:rPr>
        <w:t xml:space="preserve"> профилактических </w:t>
      </w:r>
      <w:r w:rsidR="00FB1E39">
        <w:rPr>
          <w:rFonts w:ascii="Times New Roman" w:hAnsi="Times New Roman"/>
          <w:sz w:val="28"/>
          <w:szCs w:val="28"/>
        </w:rPr>
        <w:t>медицинских осмотров</w:t>
      </w:r>
      <w:r w:rsidR="00FB1E39" w:rsidRPr="00B0528A">
        <w:rPr>
          <w:rFonts w:ascii="Times New Roman" w:hAnsi="Times New Roman"/>
          <w:sz w:val="28"/>
          <w:szCs w:val="28"/>
        </w:rPr>
        <w:t>), на основании предложений</w:t>
      </w:r>
      <w:r w:rsidR="00855819">
        <w:rPr>
          <w:rFonts w:ascii="Times New Roman" w:hAnsi="Times New Roman"/>
          <w:sz w:val="28"/>
          <w:szCs w:val="28"/>
        </w:rPr>
        <w:t xml:space="preserve"> </w:t>
      </w:r>
      <w:r w:rsidR="00FB1E39" w:rsidRPr="00B0528A">
        <w:rPr>
          <w:rFonts w:ascii="Times New Roman" w:hAnsi="Times New Roman"/>
          <w:sz w:val="28"/>
          <w:szCs w:val="28"/>
        </w:rPr>
        <w:t xml:space="preserve">медицинских организаций, </w:t>
      </w:r>
      <w:r w:rsidR="008B2117">
        <w:rPr>
          <w:rFonts w:ascii="Times New Roman" w:hAnsi="Times New Roman"/>
          <w:sz w:val="28"/>
          <w:szCs w:val="28"/>
        </w:rPr>
        <w:t xml:space="preserve">формирует сводный </w:t>
      </w:r>
      <w:r w:rsidR="00FB1E39" w:rsidRPr="00B0528A">
        <w:rPr>
          <w:rFonts w:ascii="Times New Roman" w:hAnsi="Times New Roman"/>
          <w:sz w:val="28"/>
          <w:szCs w:val="28"/>
        </w:rPr>
        <w:t>план</w:t>
      </w:r>
      <w:r w:rsidR="00855819">
        <w:rPr>
          <w:rFonts w:ascii="Times New Roman" w:hAnsi="Times New Roman"/>
          <w:sz w:val="28"/>
          <w:szCs w:val="28"/>
        </w:rPr>
        <w:t xml:space="preserve"> </w:t>
      </w:r>
      <w:r w:rsidR="00FB1E39">
        <w:rPr>
          <w:rFonts w:ascii="Times New Roman" w:hAnsi="Times New Roman"/>
          <w:sz w:val="28"/>
          <w:szCs w:val="28"/>
        </w:rPr>
        <w:t xml:space="preserve">диспансеризации определенных групп взрослого </w:t>
      </w:r>
      <w:r w:rsidR="00FB1E39" w:rsidRPr="000F1599">
        <w:rPr>
          <w:rFonts w:ascii="Times New Roman" w:hAnsi="Times New Roman"/>
          <w:sz w:val="28"/>
          <w:szCs w:val="28"/>
        </w:rPr>
        <w:t>населения</w:t>
      </w:r>
      <w:r w:rsidR="00855819" w:rsidRPr="000F1599">
        <w:rPr>
          <w:rFonts w:ascii="Times New Roman" w:hAnsi="Times New Roman"/>
          <w:sz w:val="28"/>
          <w:szCs w:val="28"/>
        </w:rPr>
        <w:t xml:space="preserve"> с периодичностью обследования 1 раз в</w:t>
      </w:r>
      <w:proofErr w:type="gramEnd"/>
      <w:r w:rsidR="00855819" w:rsidRPr="000F1599">
        <w:rPr>
          <w:rFonts w:ascii="Times New Roman" w:hAnsi="Times New Roman"/>
          <w:sz w:val="28"/>
          <w:szCs w:val="28"/>
        </w:rPr>
        <w:t xml:space="preserve"> 3 года и с периодичностью обследования 1 раз в 2 года</w:t>
      </w:r>
      <w:r w:rsidR="00FB1E39" w:rsidRPr="000F1599">
        <w:rPr>
          <w:rFonts w:ascii="Times New Roman" w:hAnsi="Times New Roman"/>
          <w:sz w:val="28"/>
          <w:szCs w:val="28"/>
        </w:rPr>
        <w:t>,</w:t>
      </w:r>
      <w:r w:rsidR="00FB1E39">
        <w:rPr>
          <w:rFonts w:ascii="Times New Roman" w:hAnsi="Times New Roman"/>
          <w:sz w:val="28"/>
          <w:szCs w:val="28"/>
        </w:rPr>
        <w:t xml:space="preserve"> профилактических медицинских осмотров</w:t>
      </w:r>
      <w:r w:rsidR="00FB1E39" w:rsidRPr="0013286D">
        <w:rPr>
          <w:rFonts w:ascii="Times New Roman" w:hAnsi="Times New Roman"/>
          <w:sz w:val="28"/>
          <w:szCs w:val="28"/>
        </w:rPr>
        <w:t xml:space="preserve"> на текущий календарный год с поквартальной/помесячной разбивкой в разрезе медицинских организаций и направляет </w:t>
      </w:r>
      <w:r w:rsidR="00A73777">
        <w:rPr>
          <w:rFonts w:ascii="Times New Roman" w:hAnsi="Times New Roman"/>
          <w:sz w:val="28"/>
          <w:szCs w:val="28"/>
        </w:rPr>
        <w:t xml:space="preserve"> его </w:t>
      </w:r>
      <w:r w:rsidR="00FB1E39" w:rsidRPr="0013286D">
        <w:rPr>
          <w:rFonts w:ascii="Times New Roman" w:hAnsi="Times New Roman"/>
          <w:sz w:val="28"/>
          <w:szCs w:val="28"/>
        </w:rPr>
        <w:t>в медицинские организации</w:t>
      </w:r>
      <w:r w:rsidR="00FB1E39">
        <w:rPr>
          <w:rFonts w:ascii="Times New Roman" w:hAnsi="Times New Roman"/>
          <w:sz w:val="28"/>
          <w:szCs w:val="28"/>
        </w:rPr>
        <w:t xml:space="preserve"> и Территориальный фонд обязательного медицинского страхования</w:t>
      </w:r>
      <w:r w:rsidR="00855819">
        <w:rPr>
          <w:rFonts w:ascii="Times New Roman" w:hAnsi="Times New Roman"/>
          <w:sz w:val="28"/>
          <w:szCs w:val="28"/>
        </w:rPr>
        <w:t xml:space="preserve"> </w:t>
      </w:r>
      <w:r w:rsidR="00BF5941" w:rsidRPr="00434399">
        <w:rPr>
          <w:rFonts w:ascii="Times New Roman" w:hAnsi="Times New Roman"/>
          <w:sz w:val="28"/>
          <w:szCs w:val="28"/>
        </w:rPr>
        <w:t>Саратовской области</w:t>
      </w:r>
      <w:r w:rsidR="008B2117">
        <w:rPr>
          <w:rFonts w:ascii="Times New Roman" w:hAnsi="Times New Roman"/>
          <w:sz w:val="28"/>
          <w:szCs w:val="28"/>
        </w:rPr>
        <w:t xml:space="preserve"> в качестве информационного материала</w:t>
      </w:r>
      <w:r w:rsidR="00FB1E39">
        <w:rPr>
          <w:rFonts w:ascii="Times New Roman" w:hAnsi="Times New Roman"/>
          <w:sz w:val="28"/>
          <w:szCs w:val="28"/>
        </w:rPr>
        <w:t>.</w:t>
      </w:r>
    </w:p>
    <w:p w:rsidR="00FB1E39" w:rsidRDefault="007D54A5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1E39">
        <w:rPr>
          <w:rFonts w:ascii="Times New Roman" w:hAnsi="Times New Roman"/>
          <w:sz w:val="28"/>
          <w:szCs w:val="28"/>
        </w:rPr>
        <w:t>. Медицинские организации обеспечивают в</w:t>
      </w:r>
      <w:r w:rsidR="00FB1E39" w:rsidRPr="0063252B">
        <w:rPr>
          <w:rFonts w:ascii="Times New Roman" w:hAnsi="Times New Roman"/>
          <w:sz w:val="28"/>
          <w:szCs w:val="28"/>
        </w:rPr>
        <w:t xml:space="preserve">озможность записи для прохождения пациентами </w:t>
      </w:r>
      <w:r w:rsidR="0078112F" w:rsidRPr="000F1599">
        <w:rPr>
          <w:rFonts w:ascii="Times New Roman" w:hAnsi="Times New Roman"/>
          <w:sz w:val="28"/>
          <w:szCs w:val="28"/>
        </w:rPr>
        <w:t>диспансеризации с периодичностью обследования 1 раз в 3 года или с периодичнос</w:t>
      </w:r>
      <w:r w:rsidR="00BF36A1">
        <w:rPr>
          <w:rFonts w:ascii="Times New Roman" w:hAnsi="Times New Roman"/>
          <w:sz w:val="28"/>
          <w:szCs w:val="28"/>
        </w:rPr>
        <w:t>тью обследования 1 раз в 2 года</w:t>
      </w:r>
      <w:r w:rsidR="0078112F" w:rsidRPr="00B0528A">
        <w:rPr>
          <w:rFonts w:ascii="Times New Roman" w:hAnsi="Times New Roman"/>
          <w:sz w:val="28"/>
          <w:szCs w:val="28"/>
        </w:rPr>
        <w:t xml:space="preserve"> </w:t>
      </w:r>
      <w:r w:rsidR="0078112F">
        <w:rPr>
          <w:rFonts w:ascii="Times New Roman" w:hAnsi="Times New Roman"/>
          <w:sz w:val="28"/>
          <w:szCs w:val="28"/>
        </w:rPr>
        <w:t xml:space="preserve">или </w:t>
      </w:r>
      <w:r w:rsidR="0078112F" w:rsidRPr="00B0528A">
        <w:rPr>
          <w:rFonts w:ascii="Times New Roman" w:hAnsi="Times New Roman"/>
          <w:sz w:val="28"/>
          <w:szCs w:val="28"/>
        </w:rPr>
        <w:t xml:space="preserve">профилактических </w:t>
      </w:r>
      <w:r w:rsidR="0078112F">
        <w:rPr>
          <w:rFonts w:ascii="Times New Roman" w:hAnsi="Times New Roman"/>
          <w:sz w:val="28"/>
          <w:szCs w:val="28"/>
        </w:rPr>
        <w:t>медицинских осмотров</w:t>
      </w:r>
      <w:r w:rsidR="0078112F" w:rsidRPr="0063252B">
        <w:rPr>
          <w:rFonts w:ascii="Times New Roman" w:hAnsi="Times New Roman"/>
          <w:sz w:val="28"/>
          <w:szCs w:val="28"/>
        </w:rPr>
        <w:t xml:space="preserve"> </w:t>
      </w:r>
      <w:r w:rsidR="00026521">
        <w:rPr>
          <w:rFonts w:ascii="Times New Roman" w:hAnsi="Times New Roman"/>
          <w:sz w:val="28"/>
          <w:szCs w:val="28"/>
        </w:rPr>
        <w:t xml:space="preserve">посредством </w:t>
      </w:r>
      <w:proofErr w:type="gramStart"/>
      <w:r w:rsidR="00026521">
        <w:rPr>
          <w:rFonts w:ascii="Times New Roman" w:hAnsi="Times New Roman"/>
          <w:sz w:val="28"/>
          <w:szCs w:val="28"/>
        </w:rPr>
        <w:t>интернет-</w:t>
      </w:r>
      <w:r w:rsidR="00FB1E39" w:rsidRPr="0063252B">
        <w:rPr>
          <w:rFonts w:ascii="Times New Roman" w:hAnsi="Times New Roman"/>
          <w:sz w:val="28"/>
          <w:szCs w:val="28"/>
        </w:rPr>
        <w:t>обращения</w:t>
      </w:r>
      <w:proofErr w:type="gramEnd"/>
      <w:r w:rsidR="00FB1E39" w:rsidRPr="0063252B">
        <w:rPr>
          <w:rFonts w:ascii="Times New Roman" w:hAnsi="Times New Roman"/>
          <w:sz w:val="28"/>
          <w:szCs w:val="28"/>
        </w:rPr>
        <w:t>, при личном обращении гражданина в поликлинику (регист</w:t>
      </w:r>
      <w:r w:rsidR="00FB1E39">
        <w:rPr>
          <w:rFonts w:ascii="Times New Roman" w:hAnsi="Times New Roman"/>
          <w:sz w:val="28"/>
          <w:szCs w:val="28"/>
        </w:rPr>
        <w:t>ратуру) или по телефонной связи (</w:t>
      </w:r>
      <w:r w:rsidR="00FB1E39" w:rsidRPr="0063252B">
        <w:rPr>
          <w:rFonts w:ascii="Times New Roman" w:hAnsi="Times New Roman"/>
          <w:sz w:val="28"/>
          <w:szCs w:val="28"/>
        </w:rPr>
        <w:t>многоканальный телефо</w:t>
      </w:r>
      <w:r w:rsidR="00FB1E39">
        <w:rPr>
          <w:rFonts w:ascii="Times New Roman" w:hAnsi="Times New Roman"/>
          <w:sz w:val="28"/>
          <w:szCs w:val="28"/>
        </w:rPr>
        <w:t>н, выделение отдельного номера).</w:t>
      </w:r>
    </w:p>
    <w:p w:rsidR="00A23376" w:rsidRPr="000F1599" w:rsidRDefault="007D54A5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1E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B1E39">
        <w:rPr>
          <w:rFonts w:ascii="Times New Roman" w:hAnsi="Times New Roman"/>
          <w:sz w:val="28"/>
          <w:szCs w:val="28"/>
        </w:rPr>
        <w:t xml:space="preserve">Медицинские организации обеспечивают в срок до 1 января года, в котором планируется проведение профилактических мероприятий (диспансеризации определенных групп взрослого </w:t>
      </w:r>
      <w:r w:rsidR="00FB1E39" w:rsidRPr="000F1599">
        <w:rPr>
          <w:rFonts w:ascii="Times New Roman" w:hAnsi="Times New Roman"/>
          <w:sz w:val="28"/>
          <w:szCs w:val="28"/>
        </w:rPr>
        <w:t>населения</w:t>
      </w:r>
      <w:r w:rsidR="0078112F" w:rsidRPr="000F1599">
        <w:rPr>
          <w:rFonts w:ascii="Times New Roman" w:hAnsi="Times New Roman"/>
          <w:sz w:val="28"/>
          <w:szCs w:val="28"/>
        </w:rPr>
        <w:t xml:space="preserve"> с периодичностью обследования 1 раз в 3 года, с </w:t>
      </w:r>
      <w:bookmarkStart w:id="0" w:name="_GoBack"/>
      <w:bookmarkEnd w:id="0"/>
      <w:r w:rsidR="0078112F" w:rsidRPr="000F1599">
        <w:rPr>
          <w:rFonts w:ascii="Times New Roman" w:hAnsi="Times New Roman"/>
          <w:sz w:val="28"/>
          <w:szCs w:val="28"/>
        </w:rPr>
        <w:t>периодичностью обследования 1 раз в 2 года,</w:t>
      </w:r>
      <w:r w:rsidR="00FB1E39" w:rsidRPr="000F1599">
        <w:rPr>
          <w:rFonts w:ascii="Times New Roman" w:hAnsi="Times New Roman"/>
          <w:sz w:val="28"/>
          <w:szCs w:val="28"/>
        </w:rPr>
        <w:t xml:space="preserve"> </w:t>
      </w:r>
      <w:r w:rsidR="00FB1E39">
        <w:rPr>
          <w:rFonts w:ascii="Times New Roman" w:hAnsi="Times New Roman"/>
          <w:sz w:val="28"/>
          <w:szCs w:val="28"/>
        </w:rPr>
        <w:t>профилактических медицинских осмотров)</w:t>
      </w:r>
      <w:r w:rsidR="00BF36A1">
        <w:rPr>
          <w:rFonts w:ascii="Times New Roman" w:hAnsi="Times New Roman"/>
          <w:sz w:val="28"/>
          <w:szCs w:val="28"/>
        </w:rPr>
        <w:t>,</w:t>
      </w:r>
      <w:r w:rsidR="00FB1E39">
        <w:rPr>
          <w:rFonts w:ascii="Times New Roman" w:hAnsi="Times New Roman"/>
          <w:sz w:val="28"/>
          <w:szCs w:val="28"/>
        </w:rPr>
        <w:t xml:space="preserve"> формирование и размещение на информационном ресурсе планов проведения</w:t>
      </w:r>
      <w:r w:rsidR="0078112F">
        <w:rPr>
          <w:rFonts w:ascii="Times New Roman" w:hAnsi="Times New Roman"/>
          <w:sz w:val="28"/>
          <w:szCs w:val="28"/>
        </w:rPr>
        <w:t xml:space="preserve"> </w:t>
      </w:r>
      <w:r w:rsidR="00BF36A1">
        <w:rPr>
          <w:rFonts w:ascii="Times New Roman" w:hAnsi="Times New Roman"/>
          <w:sz w:val="28"/>
          <w:szCs w:val="28"/>
        </w:rPr>
        <w:t xml:space="preserve">профилактических </w:t>
      </w:r>
      <w:r w:rsidR="0078112F">
        <w:rPr>
          <w:rFonts w:ascii="Times New Roman" w:hAnsi="Times New Roman"/>
          <w:sz w:val="28"/>
          <w:szCs w:val="28"/>
        </w:rPr>
        <w:t>мероприятий</w:t>
      </w:r>
      <w:r w:rsidR="00FB1E39">
        <w:rPr>
          <w:rFonts w:ascii="Times New Roman" w:hAnsi="Times New Roman"/>
          <w:sz w:val="28"/>
          <w:szCs w:val="28"/>
        </w:rPr>
        <w:t xml:space="preserve"> на текущий календарный год (в количественном выражении) с поквартальной/помесячной разбивкой</w:t>
      </w:r>
      <w:proofErr w:type="gramEnd"/>
      <w:r w:rsidR="00FB1E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1E39">
        <w:rPr>
          <w:rFonts w:ascii="Times New Roman" w:hAnsi="Times New Roman"/>
          <w:sz w:val="28"/>
          <w:szCs w:val="28"/>
        </w:rPr>
        <w:t>в разрезе терапевтических участков (участков врача общей практики, фельдшерских участков) с учетом пола, возраста, даты рождения застрахованных лиц; сезонности, графиков отпусков медицинского персонала (в том числе учебные отпуска); графиков плановых выездов мобильных бригад и/или сроков запланированной доставки застрахованных лиц, проживающих в отдаленных районах, транспортными средствами; специально выделенных дней для прохождения медицинских осмотров или отдельных видов исследований.</w:t>
      </w:r>
      <w:proofErr w:type="gramEnd"/>
      <w:r w:rsidR="00FB1E39">
        <w:rPr>
          <w:rFonts w:ascii="Times New Roman" w:hAnsi="Times New Roman"/>
          <w:sz w:val="28"/>
          <w:szCs w:val="28"/>
        </w:rPr>
        <w:t xml:space="preserve"> Размещение изменений (актуализации) плана</w:t>
      </w:r>
      <w:r w:rsidR="00BF36A1">
        <w:rPr>
          <w:rFonts w:ascii="Times New Roman" w:hAnsi="Times New Roman"/>
          <w:sz w:val="28"/>
          <w:szCs w:val="28"/>
        </w:rPr>
        <w:t xml:space="preserve"> профилактических мероприятий </w:t>
      </w:r>
      <w:r w:rsidR="00FB1E39">
        <w:rPr>
          <w:rFonts w:ascii="Times New Roman" w:hAnsi="Times New Roman"/>
          <w:sz w:val="28"/>
          <w:szCs w:val="28"/>
        </w:rPr>
        <w:t xml:space="preserve">на информационном ресурсе осуществляется медицинской организацией </w:t>
      </w:r>
      <w:r w:rsidR="00FB1E39" w:rsidRPr="000F1599">
        <w:rPr>
          <w:rFonts w:ascii="Times New Roman" w:hAnsi="Times New Roman"/>
          <w:sz w:val="28"/>
          <w:szCs w:val="28"/>
        </w:rPr>
        <w:t>по мере необходимости</w:t>
      </w:r>
      <w:r w:rsidR="00C81533">
        <w:rPr>
          <w:rFonts w:ascii="Times New Roman" w:hAnsi="Times New Roman"/>
          <w:sz w:val="28"/>
          <w:szCs w:val="28"/>
        </w:rPr>
        <w:t>.</w:t>
      </w:r>
    </w:p>
    <w:p w:rsidR="006E6ACE" w:rsidRDefault="007D54A5" w:rsidP="00FB1E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E39" w:rsidRPr="00AE501D">
        <w:rPr>
          <w:rFonts w:ascii="Times New Roman" w:hAnsi="Times New Roman"/>
          <w:sz w:val="28"/>
          <w:szCs w:val="28"/>
        </w:rPr>
        <w:t xml:space="preserve">. </w:t>
      </w:r>
      <w:r w:rsidR="00FB1E39">
        <w:rPr>
          <w:rFonts w:ascii="Times New Roman" w:hAnsi="Times New Roman"/>
          <w:sz w:val="28"/>
          <w:szCs w:val="28"/>
        </w:rPr>
        <w:t>Медицинскими организациями предоставляются с</w:t>
      </w:r>
      <w:r w:rsidR="00FB1E39" w:rsidRPr="00B0528A">
        <w:rPr>
          <w:rFonts w:ascii="Times New Roman" w:hAnsi="Times New Roman"/>
          <w:color w:val="000000"/>
          <w:sz w:val="28"/>
          <w:szCs w:val="28"/>
        </w:rPr>
        <w:t xml:space="preserve">ведения о лицах, из числа выбравших данную медицинскую организацию для оказания первичной медико-санитарной помощи, включенных в списки для проведения </w:t>
      </w:r>
      <w:r w:rsidR="00C94B66">
        <w:rPr>
          <w:rFonts w:ascii="Times New Roman" w:hAnsi="Times New Roman"/>
          <w:color w:val="000000"/>
          <w:sz w:val="28"/>
          <w:szCs w:val="28"/>
        </w:rPr>
        <w:t xml:space="preserve">профилактических мероприятий </w:t>
      </w:r>
      <w:r w:rsidR="00FB1E39" w:rsidRPr="00B0528A">
        <w:rPr>
          <w:rFonts w:ascii="Times New Roman" w:hAnsi="Times New Roman"/>
          <w:color w:val="000000"/>
          <w:sz w:val="28"/>
          <w:szCs w:val="28"/>
        </w:rPr>
        <w:t xml:space="preserve">в соответствии с планом проведения </w:t>
      </w:r>
      <w:r w:rsidR="00C94B66">
        <w:rPr>
          <w:rFonts w:ascii="Times New Roman" w:hAnsi="Times New Roman"/>
          <w:color w:val="000000"/>
          <w:sz w:val="28"/>
          <w:szCs w:val="28"/>
        </w:rPr>
        <w:t xml:space="preserve">данных </w:t>
      </w:r>
      <w:r w:rsidR="00FB1E39" w:rsidRPr="00B0528A">
        <w:rPr>
          <w:rFonts w:ascii="Times New Roman" w:hAnsi="Times New Roman"/>
          <w:color w:val="000000"/>
          <w:sz w:val="28"/>
          <w:szCs w:val="28"/>
        </w:rPr>
        <w:t xml:space="preserve">мероприятий в календарном году, </w:t>
      </w:r>
      <w:r w:rsidR="00FB1E39" w:rsidRPr="00AE501D">
        <w:rPr>
          <w:rFonts w:ascii="Times New Roman" w:hAnsi="Times New Roman"/>
          <w:sz w:val="28"/>
          <w:szCs w:val="28"/>
        </w:rPr>
        <w:t xml:space="preserve">в Территориальный фонд обязательного медицинского страхования </w:t>
      </w:r>
      <w:r w:rsidR="00FB1E39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="00FB1E39" w:rsidRPr="00AE501D">
        <w:rPr>
          <w:rFonts w:ascii="Times New Roman" w:hAnsi="Times New Roman"/>
          <w:sz w:val="28"/>
          <w:szCs w:val="28"/>
        </w:rPr>
        <w:t xml:space="preserve">в срок не позднее </w:t>
      </w:r>
      <w:r w:rsidR="00FB1E39">
        <w:rPr>
          <w:rFonts w:ascii="Times New Roman" w:hAnsi="Times New Roman"/>
          <w:sz w:val="28"/>
          <w:szCs w:val="28"/>
        </w:rPr>
        <w:t>15</w:t>
      </w:r>
      <w:r w:rsidR="00FB1E39" w:rsidRPr="00900EAE">
        <w:rPr>
          <w:rFonts w:ascii="Times New Roman" w:hAnsi="Times New Roman"/>
          <w:sz w:val="28"/>
          <w:szCs w:val="28"/>
        </w:rPr>
        <w:t xml:space="preserve"> января </w:t>
      </w:r>
      <w:r w:rsidR="00FB1E39" w:rsidRPr="00B0528A">
        <w:rPr>
          <w:rFonts w:ascii="Times New Roman" w:hAnsi="Times New Roman"/>
          <w:color w:val="000000"/>
          <w:sz w:val="28"/>
          <w:szCs w:val="28"/>
        </w:rPr>
        <w:t xml:space="preserve">года, в котором планируется проведение профилактических мероприятий. </w:t>
      </w:r>
    </w:p>
    <w:p w:rsidR="00FB1E39" w:rsidRPr="002724B8" w:rsidRDefault="007D54A5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FB1E39" w:rsidRPr="00B0528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B1E39" w:rsidRPr="00AE501D">
        <w:rPr>
          <w:rFonts w:ascii="Times New Roman" w:hAnsi="Times New Roman"/>
          <w:sz w:val="28"/>
          <w:szCs w:val="28"/>
        </w:rPr>
        <w:t xml:space="preserve">Территориальный фонд обязательного медицинского страхования </w:t>
      </w:r>
      <w:r w:rsidR="00FB1E39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="00FB1E39" w:rsidRPr="00AE501D">
        <w:rPr>
          <w:rFonts w:ascii="Times New Roman" w:hAnsi="Times New Roman"/>
          <w:sz w:val="28"/>
          <w:szCs w:val="28"/>
        </w:rPr>
        <w:t>в течение 5 рабочих дней с момента предоставления медицинскими организациями сведений, на основании регионального сегмента единого регистра застрахованных лиц, осуществляет автоматизированную обработку полученных сведений и посредством информационного ресурса предоставляет  медицинской организации протоколы их автоматизированной обработки.</w:t>
      </w:r>
    </w:p>
    <w:p w:rsidR="00FB1E39" w:rsidRPr="00B0528A" w:rsidRDefault="007D54A5" w:rsidP="00FB1E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FB1E39" w:rsidRPr="00B0528A">
        <w:rPr>
          <w:rFonts w:ascii="Times New Roman" w:hAnsi="Times New Roman"/>
          <w:color w:val="000000"/>
          <w:sz w:val="28"/>
          <w:szCs w:val="28"/>
        </w:rPr>
        <w:t xml:space="preserve">. Медицинские организации в течение 5 рабочих дней с момента получения протокола вносит необходимые корректировки в сведения по прикрепленному контингенту и формирует списки лиц, включенных для </w:t>
      </w:r>
      <w:r w:rsidR="00FB1E39" w:rsidRPr="002724B8">
        <w:rPr>
          <w:rFonts w:ascii="Times New Roman" w:hAnsi="Times New Roman"/>
          <w:sz w:val="28"/>
          <w:szCs w:val="28"/>
        </w:rPr>
        <w:t xml:space="preserve">проведения </w:t>
      </w:r>
      <w:r w:rsidR="00FB1E39" w:rsidRPr="002724B8">
        <w:rPr>
          <w:rFonts w:ascii="Times New Roman" w:hAnsi="Times New Roman"/>
          <w:sz w:val="28"/>
          <w:szCs w:val="28"/>
          <w:lang w:val="en-US"/>
        </w:rPr>
        <w:t>I</w:t>
      </w:r>
      <w:r w:rsidR="00FB1E39" w:rsidRPr="002724B8">
        <w:rPr>
          <w:rFonts w:ascii="Times New Roman" w:hAnsi="Times New Roman"/>
          <w:sz w:val="28"/>
          <w:szCs w:val="28"/>
        </w:rPr>
        <w:t xml:space="preserve"> этапа профилактических мероприятий </w:t>
      </w:r>
      <w:r w:rsidR="00FB1E39" w:rsidRPr="00B0528A">
        <w:rPr>
          <w:rFonts w:ascii="Times New Roman" w:hAnsi="Times New Roman"/>
          <w:color w:val="000000"/>
          <w:sz w:val="28"/>
          <w:szCs w:val="28"/>
        </w:rPr>
        <w:t>на текущий календарный год, направляет их в страховые медицинские организации и размещает на информационном ресурсе.</w:t>
      </w:r>
    </w:p>
    <w:p w:rsidR="00FB1E39" w:rsidRPr="00783C80" w:rsidRDefault="007D54A5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B1E39">
        <w:rPr>
          <w:rFonts w:ascii="Times New Roman" w:hAnsi="Times New Roman"/>
          <w:sz w:val="28"/>
          <w:szCs w:val="28"/>
        </w:rPr>
        <w:t xml:space="preserve">. Медицинские организации осуществляют в срок </w:t>
      </w:r>
      <w:r w:rsidR="00FB1E39" w:rsidRPr="00AE501D">
        <w:rPr>
          <w:rFonts w:ascii="Times New Roman" w:hAnsi="Times New Roman"/>
          <w:sz w:val="28"/>
          <w:szCs w:val="28"/>
        </w:rPr>
        <w:t xml:space="preserve">не позднее </w:t>
      </w:r>
      <w:r w:rsidR="00FB1E39">
        <w:rPr>
          <w:rFonts w:ascii="Times New Roman" w:hAnsi="Times New Roman"/>
          <w:sz w:val="28"/>
          <w:szCs w:val="28"/>
        </w:rPr>
        <w:t>25 января</w:t>
      </w:r>
      <w:r w:rsidR="00C94B66">
        <w:rPr>
          <w:rFonts w:ascii="Times New Roman" w:hAnsi="Times New Roman"/>
          <w:sz w:val="28"/>
          <w:szCs w:val="28"/>
        </w:rPr>
        <w:t xml:space="preserve"> </w:t>
      </w:r>
      <w:r w:rsidR="00FB1E39" w:rsidRPr="00B0528A">
        <w:rPr>
          <w:rFonts w:ascii="Times New Roman" w:hAnsi="Times New Roman"/>
          <w:color w:val="000000"/>
          <w:sz w:val="28"/>
          <w:szCs w:val="28"/>
        </w:rPr>
        <w:t xml:space="preserve">года, в котором планируется проведение профилактических мероприятий, </w:t>
      </w:r>
      <w:r w:rsidR="00FB1E39">
        <w:rPr>
          <w:rFonts w:ascii="Times New Roman" w:hAnsi="Times New Roman"/>
          <w:sz w:val="28"/>
          <w:szCs w:val="28"/>
        </w:rPr>
        <w:t xml:space="preserve">формирование и размещение в информационном ресурсе персонифицированных списков </w:t>
      </w:r>
      <w:r w:rsidR="00FB1E39" w:rsidRPr="00696065">
        <w:rPr>
          <w:rFonts w:ascii="Times New Roman" w:hAnsi="Times New Roman"/>
          <w:sz w:val="28"/>
          <w:szCs w:val="28"/>
        </w:rPr>
        <w:t>граждан, подлежащих в текущем календарном году</w:t>
      </w:r>
      <w:r w:rsidR="00C94B66">
        <w:rPr>
          <w:rFonts w:ascii="Times New Roman" w:hAnsi="Times New Roman"/>
          <w:sz w:val="28"/>
          <w:szCs w:val="28"/>
        </w:rPr>
        <w:t xml:space="preserve"> профилактическим мероприятиям</w:t>
      </w:r>
      <w:r w:rsidR="00FB1E39" w:rsidRPr="00696065">
        <w:rPr>
          <w:rFonts w:ascii="Times New Roman" w:hAnsi="Times New Roman"/>
          <w:sz w:val="28"/>
          <w:szCs w:val="28"/>
        </w:rPr>
        <w:t>, с разбивкой по кварталам</w:t>
      </w:r>
      <w:r w:rsidR="00FB1E39">
        <w:rPr>
          <w:rFonts w:ascii="Times New Roman" w:hAnsi="Times New Roman"/>
          <w:sz w:val="28"/>
          <w:szCs w:val="28"/>
        </w:rPr>
        <w:t xml:space="preserve"> </w:t>
      </w:r>
      <w:r w:rsidR="00FB1E39" w:rsidRPr="00783C80">
        <w:rPr>
          <w:rFonts w:ascii="Times New Roman" w:hAnsi="Times New Roman"/>
          <w:sz w:val="28"/>
          <w:szCs w:val="28"/>
        </w:rPr>
        <w:t xml:space="preserve">с учетом проведения следующей проверки актуальности информации в Территориальный фонд обязательного медицинского страхования Саратовской области. </w:t>
      </w:r>
    </w:p>
    <w:p w:rsidR="00FB1E39" w:rsidRPr="00AA1D22" w:rsidRDefault="007D54A5" w:rsidP="00783C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B1E39" w:rsidRPr="00AA1D22">
        <w:rPr>
          <w:rFonts w:ascii="Times New Roman" w:hAnsi="Times New Roman"/>
          <w:sz w:val="28"/>
          <w:szCs w:val="28"/>
        </w:rPr>
        <w:t>.</w:t>
      </w:r>
      <w:r w:rsidR="00C94B66">
        <w:rPr>
          <w:rFonts w:ascii="Times New Roman" w:hAnsi="Times New Roman"/>
          <w:sz w:val="28"/>
          <w:szCs w:val="28"/>
        </w:rPr>
        <w:t xml:space="preserve"> </w:t>
      </w:r>
      <w:r w:rsidR="00FB1E39" w:rsidRPr="00AA1D22">
        <w:rPr>
          <w:rFonts w:ascii="Times New Roman" w:hAnsi="Times New Roman"/>
          <w:sz w:val="28"/>
          <w:szCs w:val="28"/>
        </w:rPr>
        <w:t>Медицинск</w:t>
      </w:r>
      <w:r w:rsidR="00FB1E39">
        <w:rPr>
          <w:rFonts w:ascii="Times New Roman" w:hAnsi="Times New Roman"/>
          <w:sz w:val="28"/>
          <w:szCs w:val="28"/>
        </w:rPr>
        <w:t>ие</w:t>
      </w:r>
      <w:r w:rsidR="00FB1E39" w:rsidRPr="00AA1D22">
        <w:rPr>
          <w:rFonts w:ascii="Times New Roman" w:hAnsi="Times New Roman"/>
          <w:sz w:val="28"/>
          <w:szCs w:val="28"/>
        </w:rPr>
        <w:t xml:space="preserve"> организаци</w:t>
      </w:r>
      <w:r w:rsidR="00FB1E39">
        <w:rPr>
          <w:rFonts w:ascii="Times New Roman" w:hAnsi="Times New Roman"/>
          <w:sz w:val="28"/>
          <w:szCs w:val="28"/>
        </w:rPr>
        <w:t>и</w:t>
      </w:r>
      <w:r w:rsidR="00FB1E39" w:rsidRPr="00AA1D22">
        <w:rPr>
          <w:rFonts w:ascii="Times New Roman" w:hAnsi="Times New Roman"/>
          <w:sz w:val="28"/>
          <w:szCs w:val="28"/>
        </w:rPr>
        <w:t xml:space="preserve"> осуществля</w:t>
      </w:r>
      <w:r w:rsidR="00C94B66">
        <w:rPr>
          <w:rFonts w:ascii="Times New Roman" w:hAnsi="Times New Roman"/>
          <w:sz w:val="28"/>
          <w:szCs w:val="28"/>
        </w:rPr>
        <w:t>ю</w:t>
      </w:r>
      <w:r w:rsidR="00FB1E39" w:rsidRPr="00AA1D22">
        <w:rPr>
          <w:rFonts w:ascii="Times New Roman" w:hAnsi="Times New Roman"/>
          <w:sz w:val="28"/>
          <w:szCs w:val="28"/>
        </w:rPr>
        <w:t xml:space="preserve">т размещение на информационном ресурсе </w:t>
      </w:r>
      <w:r w:rsidR="00FB1E39" w:rsidRPr="000F1599">
        <w:rPr>
          <w:rFonts w:ascii="Times New Roman" w:hAnsi="Times New Roman"/>
          <w:sz w:val="28"/>
          <w:szCs w:val="28"/>
        </w:rPr>
        <w:t xml:space="preserve">ежемесячно </w:t>
      </w:r>
      <w:r w:rsidR="00783C80" w:rsidRPr="000F1599">
        <w:rPr>
          <w:rFonts w:ascii="Times New Roman" w:hAnsi="Times New Roman"/>
          <w:sz w:val="28"/>
          <w:szCs w:val="28"/>
        </w:rPr>
        <w:t xml:space="preserve">не позднее </w:t>
      </w:r>
      <w:r w:rsidR="000F44B9" w:rsidRPr="000F1599">
        <w:rPr>
          <w:rFonts w:ascii="Times New Roman" w:hAnsi="Times New Roman"/>
          <w:sz w:val="28"/>
          <w:szCs w:val="28"/>
        </w:rPr>
        <w:t>последнего рабочего дня отчетного месяца</w:t>
      </w:r>
      <w:r w:rsidR="00FB1E39" w:rsidRPr="000F1599">
        <w:rPr>
          <w:rFonts w:ascii="Times New Roman" w:hAnsi="Times New Roman"/>
          <w:sz w:val="28"/>
          <w:szCs w:val="28"/>
        </w:rPr>
        <w:t>, скорректированных (актуальных) персонифицированных списков граждан, подлежащих в текущем календарном году</w:t>
      </w:r>
      <w:r w:rsidR="000F44B9" w:rsidRPr="000F1599">
        <w:rPr>
          <w:rFonts w:ascii="Times New Roman" w:hAnsi="Times New Roman"/>
          <w:sz w:val="28"/>
          <w:szCs w:val="28"/>
        </w:rPr>
        <w:t xml:space="preserve"> профилактическим мероприятиям</w:t>
      </w:r>
      <w:r w:rsidR="00FB1E39" w:rsidRPr="000F1599">
        <w:rPr>
          <w:rFonts w:ascii="Times New Roman" w:hAnsi="Times New Roman"/>
          <w:sz w:val="28"/>
          <w:szCs w:val="28"/>
        </w:rPr>
        <w:t>,</w:t>
      </w:r>
      <w:r w:rsidR="00FB1E39" w:rsidRPr="005653E6">
        <w:rPr>
          <w:rFonts w:ascii="Times New Roman" w:hAnsi="Times New Roman"/>
          <w:color w:val="92D050"/>
          <w:sz w:val="28"/>
          <w:szCs w:val="28"/>
        </w:rPr>
        <w:t xml:space="preserve"> </w:t>
      </w:r>
      <w:r w:rsidR="00FB1E39" w:rsidRPr="00AA1D22">
        <w:rPr>
          <w:rFonts w:ascii="Times New Roman" w:hAnsi="Times New Roman"/>
          <w:sz w:val="28"/>
          <w:szCs w:val="28"/>
        </w:rPr>
        <w:t>с указанием</w:t>
      </w:r>
      <w:r w:rsidR="00783C80">
        <w:rPr>
          <w:rFonts w:ascii="Times New Roman" w:hAnsi="Times New Roman"/>
          <w:sz w:val="28"/>
          <w:szCs w:val="28"/>
        </w:rPr>
        <w:t xml:space="preserve"> </w:t>
      </w:r>
      <w:r w:rsidR="00FB1E39" w:rsidRPr="00AA1D22">
        <w:rPr>
          <w:rFonts w:ascii="Times New Roman" w:hAnsi="Times New Roman"/>
          <w:sz w:val="28"/>
          <w:szCs w:val="28"/>
        </w:rPr>
        <w:t xml:space="preserve">информации о начале прохождения диспансеризации, направлении на </w:t>
      </w:r>
      <w:r w:rsidR="00FB1E39" w:rsidRPr="00AA1D22">
        <w:rPr>
          <w:rFonts w:ascii="Times New Roman" w:hAnsi="Times New Roman"/>
          <w:sz w:val="28"/>
          <w:szCs w:val="28"/>
          <w:lang w:val="en-US"/>
        </w:rPr>
        <w:t>II</w:t>
      </w:r>
      <w:r w:rsidR="00FB1E39" w:rsidRPr="00AA1D22">
        <w:rPr>
          <w:rFonts w:ascii="Times New Roman" w:hAnsi="Times New Roman"/>
          <w:sz w:val="28"/>
          <w:szCs w:val="28"/>
        </w:rPr>
        <w:t>-</w:t>
      </w:r>
      <w:r w:rsidR="000F44B9">
        <w:rPr>
          <w:rFonts w:ascii="Times New Roman" w:hAnsi="Times New Roman"/>
          <w:sz w:val="28"/>
          <w:szCs w:val="28"/>
        </w:rPr>
        <w:t>о</w:t>
      </w:r>
      <w:r w:rsidR="00FB1E39" w:rsidRPr="00AA1D22">
        <w:rPr>
          <w:rFonts w:ascii="Times New Roman" w:hAnsi="Times New Roman"/>
          <w:sz w:val="28"/>
          <w:szCs w:val="28"/>
        </w:rPr>
        <w:t xml:space="preserve">й этап диспансеризации, завершении </w:t>
      </w:r>
      <w:r w:rsidR="00FB1E39" w:rsidRPr="00AA1D22">
        <w:rPr>
          <w:rFonts w:ascii="Times New Roman" w:hAnsi="Times New Roman"/>
          <w:sz w:val="28"/>
          <w:szCs w:val="28"/>
          <w:lang w:val="en-US"/>
        </w:rPr>
        <w:t>II</w:t>
      </w:r>
      <w:r w:rsidR="00FB1E39" w:rsidRPr="00AA1D22">
        <w:rPr>
          <w:rFonts w:ascii="Times New Roman" w:hAnsi="Times New Roman"/>
          <w:sz w:val="28"/>
          <w:szCs w:val="28"/>
        </w:rPr>
        <w:t>-го этап</w:t>
      </w:r>
      <w:r w:rsidR="00FB1E39">
        <w:rPr>
          <w:rFonts w:ascii="Times New Roman" w:hAnsi="Times New Roman"/>
          <w:sz w:val="28"/>
          <w:szCs w:val="28"/>
        </w:rPr>
        <w:t>а</w:t>
      </w:r>
      <w:r w:rsidR="00FB1E39" w:rsidRPr="00AA1D22">
        <w:rPr>
          <w:rFonts w:ascii="Times New Roman" w:hAnsi="Times New Roman"/>
          <w:sz w:val="28"/>
          <w:szCs w:val="28"/>
        </w:rPr>
        <w:t xml:space="preserve"> диспансеризации, начале прохождения профилактического медицинского осмотра, завершении прохождения профилактического медицинского осмотра. </w:t>
      </w:r>
    </w:p>
    <w:p w:rsidR="00FB1E39" w:rsidRPr="006E426D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E426D">
        <w:rPr>
          <w:rFonts w:ascii="Times New Roman" w:hAnsi="Times New Roman"/>
          <w:sz w:val="28"/>
          <w:szCs w:val="28"/>
        </w:rPr>
        <w:t>1</w:t>
      </w:r>
      <w:r w:rsidR="007D54A5">
        <w:rPr>
          <w:rFonts w:ascii="Times New Roman" w:hAnsi="Times New Roman"/>
          <w:sz w:val="28"/>
          <w:szCs w:val="28"/>
        </w:rPr>
        <w:t>0</w:t>
      </w:r>
      <w:r w:rsidR="00026521">
        <w:rPr>
          <w:rFonts w:ascii="Times New Roman" w:hAnsi="Times New Roman"/>
          <w:sz w:val="28"/>
          <w:szCs w:val="28"/>
        </w:rPr>
        <w:t>. </w:t>
      </w:r>
      <w:r w:rsidRPr="006E426D">
        <w:rPr>
          <w:rFonts w:ascii="Times New Roman" w:hAnsi="Times New Roman"/>
          <w:sz w:val="28"/>
          <w:szCs w:val="28"/>
        </w:rPr>
        <w:t>Медицинскими организациями осуществляется размещение в информационном ресурсе в срок до 1 января года, в котором планируется проведение профилактических мероприятий, графиков плановых выездов мобильных бригад для проведения медицинских осмотров застрахованным лицам, проживающи</w:t>
      </w:r>
      <w:r w:rsidR="00BF36A1">
        <w:rPr>
          <w:rFonts w:ascii="Times New Roman" w:hAnsi="Times New Roman"/>
          <w:sz w:val="28"/>
          <w:szCs w:val="28"/>
        </w:rPr>
        <w:t>м</w:t>
      </w:r>
      <w:r w:rsidRPr="006E426D">
        <w:rPr>
          <w:rFonts w:ascii="Times New Roman" w:hAnsi="Times New Roman"/>
          <w:sz w:val="28"/>
          <w:szCs w:val="28"/>
        </w:rPr>
        <w:t xml:space="preserve"> в отдаленных районах или плановой доставки их транспортными средствами в медицинскую организацию. Размещение изменений (актуализация) графиков осуществляется по мере необходимости.</w:t>
      </w:r>
    </w:p>
    <w:p w:rsidR="00FB1E39" w:rsidRPr="006E426D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E426D">
        <w:rPr>
          <w:rFonts w:ascii="Times New Roman" w:hAnsi="Times New Roman"/>
          <w:sz w:val="28"/>
          <w:szCs w:val="28"/>
        </w:rPr>
        <w:t>1</w:t>
      </w:r>
      <w:r w:rsidR="007D54A5">
        <w:rPr>
          <w:rFonts w:ascii="Times New Roman" w:hAnsi="Times New Roman"/>
          <w:sz w:val="28"/>
          <w:szCs w:val="28"/>
        </w:rPr>
        <w:t>1</w:t>
      </w:r>
      <w:r w:rsidR="00026521">
        <w:rPr>
          <w:rFonts w:ascii="Times New Roman" w:hAnsi="Times New Roman"/>
          <w:sz w:val="28"/>
          <w:szCs w:val="28"/>
        </w:rPr>
        <w:t>. </w:t>
      </w:r>
      <w:r w:rsidRPr="006E426D">
        <w:rPr>
          <w:rFonts w:ascii="Times New Roman" w:hAnsi="Times New Roman"/>
          <w:sz w:val="28"/>
          <w:szCs w:val="28"/>
        </w:rPr>
        <w:t>Медицинскими организациями осуществляется размещение на информационном ресурсе в срок до 1 января года, в котором планируется проведение профилактических мероприятий, информаци</w:t>
      </w:r>
      <w:r w:rsidR="000F44B9">
        <w:rPr>
          <w:rFonts w:ascii="Times New Roman" w:hAnsi="Times New Roman"/>
          <w:sz w:val="28"/>
          <w:szCs w:val="28"/>
        </w:rPr>
        <w:t>и</w:t>
      </w:r>
      <w:r w:rsidRPr="006E426D">
        <w:rPr>
          <w:rFonts w:ascii="Times New Roman" w:hAnsi="Times New Roman"/>
          <w:sz w:val="28"/>
          <w:szCs w:val="28"/>
        </w:rPr>
        <w:t xml:space="preserve"> о специально выделенных днях для прохождения медицинских осмотров или отдельных видах исследований. Размещение изменений (актуализация) графиков осуществляется по мере необходимости.</w:t>
      </w:r>
    </w:p>
    <w:p w:rsidR="00FB1E39" w:rsidRPr="006E426D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E426D">
        <w:rPr>
          <w:rFonts w:ascii="Times New Roman" w:hAnsi="Times New Roman"/>
          <w:sz w:val="28"/>
          <w:szCs w:val="28"/>
        </w:rPr>
        <w:t>1</w:t>
      </w:r>
      <w:r w:rsidR="007D54A5">
        <w:rPr>
          <w:rFonts w:ascii="Times New Roman" w:hAnsi="Times New Roman"/>
          <w:sz w:val="28"/>
          <w:szCs w:val="28"/>
        </w:rPr>
        <w:t>2</w:t>
      </w:r>
      <w:r w:rsidR="00026521">
        <w:rPr>
          <w:rFonts w:ascii="Times New Roman" w:hAnsi="Times New Roman"/>
          <w:sz w:val="28"/>
          <w:szCs w:val="28"/>
        </w:rPr>
        <w:t>. </w:t>
      </w:r>
      <w:r w:rsidRPr="006E426D">
        <w:rPr>
          <w:rFonts w:ascii="Times New Roman" w:hAnsi="Times New Roman"/>
          <w:sz w:val="28"/>
          <w:szCs w:val="28"/>
        </w:rPr>
        <w:t>Доступ страховых представителей в медицинскую организацию для осуществления информационного сопровождения застрахованных лиц возможен на всех этапах оказания медицинской помощи. Размещение изменений (актуализация) графиков осуществляется по мере необходимости.</w:t>
      </w:r>
    </w:p>
    <w:p w:rsidR="00FB1E39" w:rsidRPr="006E426D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26D">
        <w:rPr>
          <w:rFonts w:ascii="Times New Roman" w:hAnsi="Times New Roman"/>
          <w:sz w:val="28"/>
          <w:szCs w:val="28"/>
        </w:rPr>
        <w:t>1</w:t>
      </w:r>
      <w:r w:rsidR="007D54A5">
        <w:rPr>
          <w:rFonts w:ascii="Times New Roman" w:hAnsi="Times New Roman"/>
          <w:sz w:val="28"/>
          <w:szCs w:val="28"/>
        </w:rPr>
        <w:t>3</w:t>
      </w:r>
      <w:r w:rsidR="00026521">
        <w:rPr>
          <w:rFonts w:ascii="Times New Roman" w:hAnsi="Times New Roman"/>
          <w:sz w:val="28"/>
          <w:szCs w:val="28"/>
        </w:rPr>
        <w:t>. </w:t>
      </w:r>
      <w:r w:rsidRPr="006E426D">
        <w:rPr>
          <w:rFonts w:ascii="Times New Roman" w:hAnsi="Times New Roman"/>
          <w:sz w:val="28"/>
          <w:szCs w:val="28"/>
        </w:rPr>
        <w:t>Медицинские организации представляют в страховые медицинские организации в целях оптимизации потока застрахованных лиц, подлежащих медицинским осмотрам:</w:t>
      </w:r>
    </w:p>
    <w:p w:rsidR="00FB1E39" w:rsidRPr="006E426D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26D">
        <w:rPr>
          <w:rFonts w:ascii="Times New Roman" w:hAnsi="Times New Roman"/>
          <w:sz w:val="28"/>
          <w:szCs w:val="28"/>
        </w:rPr>
        <w:t xml:space="preserve">график работы медицинской организации при проведении </w:t>
      </w:r>
      <w:r w:rsidR="000F44B9">
        <w:rPr>
          <w:rFonts w:ascii="Times New Roman" w:hAnsi="Times New Roman"/>
          <w:sz w:val="28"/>
          <w:szCs w:val="28"/>
        </w:rPr>
        <w:t>профилактических мероприятий</w:t>
      </w:r>
      <w:r w:rsidRPr="006E426D">
        <w:rPr>
          <w:rFonts w:ascii="Times New Roman" w:hAnsi="Times New Roman"/>
          <w:sz w:val="28"/>
          <w:szCs w:val="28"/>
        </w:rPr>
        <w:t>;</w:t>
      </w:r>
    </w:p>
    <w:p w:rsidR="00FB1E39" w:rsidRPr="006E426D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26D">
        <w:rPr>
          <w:rFonts w:ascii="Times New Roman" w:hAnsi="Times New Roman"/>
          <w:sz w:val="28"/>
          <w:szCs w:val="28"/>
        </w:rPr>
        <w:t>порядок маршрутизации застрахованных лиц при проведении</w:t>
      </w:r>
      <w:r w:rsidR="000F44B9">
        <w:rPr>
          <w:rFonts w:ascii="Times New Roman" w:hAnsi="Times New Roman"/>
          <w:sz w:val="28"/>
          <w:szCs w:val="28"/>
        </w:rPr>
        <w:t xml:space="preserve"> профилактических мероприятий</w:t>
      </w:r>
      <w:r w:rsidRPr="006E426D">
        <w:rPr>
          <w:rFonts w:ascii="Times New Roman" w:hAnsi="Times New Roman"/>
          <w:sz w:val="28"/>
          <w:szCs w:val="28"/>
        </w:rPr>
        <w:t>;</w:t>
      </w:r>
    </w:p>
    <w:p w:rsidR="00FB1E39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26D">
        <w:rPr>
          <w:rFonts w:ascii="Times New Roman" w:hAnsi="Times New Roman"/>
          <w:sz w:val="28"/>
          <w:szCs w:val="28"/>
        </w:rPr>
        <w:t>телефон ответственного лица медицинской организации, отвечающего за эффективное взаимодействие со страховыми медицинскими организациями.</w:t>
      </w:r>
    </w:p>
    <w:p w:rsidR="00FB1E39" w:rsidRPr="00C84BAE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BAE">
        <w:rPr>
          <w:rFonts w:ascii="Times New Roman" w:hAnsi="Times New Roman"/>
          <w:sz w:val="28"/>
          <w:szCs w:val="28"/>
        </w:rPr>
        <w:t>1</w:t>
      </w:r>
      <w:r w:rsidR="007D54A5">
        <w:rPr>
          <w:rFonts w:ascii="Times New Roman" w:hAnsi="Times New Roman"/>
          <w:sz w:val="28"/>
          <w:szCs w:val="28"/>
        </w:rPr>
        <w:t>4</w:t>
      </w:r>
      <w:r w:rsidR="00026521">
        <w:rPr>
          <w:rFonts w:ascii="Times New Roman" w:hAnsi="Times New Roman"/>
          <w:sz w:val="28"/>
          <w:szCs w:val="28"/>
        </w:rPr>
        <w:t>. </w:t>
      </w:r>
      <w:proofErr w:type="gramStart"/>
      <w:r w:rsidRPr="00C84BAE">
        <w:rPr>
          <w:rFonts w:ascii="Times New Roman" w:hAnsi="Times New Roman"/>
          <w:sz w:val="28"/>
          <w:szCs w:val="28"/>
        </w:rPr>
        <w:t xml:space="preserve">Страховая медицинская организация осуществляет индивидуальное информирование застрахованных лиц (посредством </w:t>
      </w:r>
      <w:r w:rsidRPr="00C84BAE">
        <w:rPr>
          <w:rFonts w:ascii="Times New Roman" w:hAnsi="Times New Roman"/>
          <w:sz w:val="28"/>
          <w:szCs w:val="28"/>
          <w:lang w:val="en-US"/>
        </w:rPr>
        <w:t>SMS</w:t>
      </w:r>
      <w:r w:rsidRPr="00C84BAE">
        <w:rPr>
          <w:rFonts w:ascii="Times New Roman" w:hAnsi="Times New Roman"/>
          <w:sz w:val="28"/>
          <w:szCs w:val="28"/>
        </w:rPr>
        <w:t xml:space="preserve">-сообщений, </w:t>
      </w:r>
      <w:r w:rsidRPr="003C28BD">
        <w:rPr>
          <w:rFonts w:ascii="Times New Roman" w:hAnsi="Times New Roman"/>
          <w:sz w:val="28"/>
          <w:szCs w:val="28"/>
        </w:rPr>
        <w:t>электронны</w:t>
      </w:r>
      <w:r w:rsidR="00BF36A1">
        <w:rPr>
          <w:rFonts w:ascii="Times New Roman" w:hAnsi="Times New Roman"/>
          <w:sz w:val="28"/>
          <w:szCs w:val="28"/>
        </w:rPr>
        <w:t>х</w:t>
      </w:r>
      <w:r w:rsidRPr="003C28BD">
        <w:rPr>
          <w:rFonts w:ascii="Times New Roman" w:hAnsi="Times New Roman"/>
          <w:sz w:val="28"/>
          <w:szCs w:val="28"/>
        </w:rPr>
        <w:t xml:space="preserve"> сообщени</w:t>
      </w:r>
      <w:r w:rsidR="00BF36A1">
        <w:rPr>
          <w:rFonts w:ascii="Times New Roman" w:hAnsi="Times New Roman"/>
          <w:sz w:val="28"/>
          <w:szCs w:val="28"/>
        </w:rPr>
        <w:t>й</w:t>
      </w:r>
      <w:r w:rsidRPr="003C28BD">
        <w:rPr>
          <w:rFonts w:ascii="Times New Roman" w:hAnsi="Times New Roman"/>
          <w:sz w:val="28"/>
          <w:szCs w:val="28"/>
        </w:rPr>
        <w:t>, телефонно</w:t>
      </w:r>
      <w:r w:rsidR="005653E6" w:rsidRPr="003C28BD">
        <w:rPr>
          <w:rFonts w:ascii="Times New Roman" w:hAnsi="Times New Roman"/>
          <w:sz w:val="28"/>
          <w:szCs w:val="28"/>
        </w:rPr>
        <w:t xml:space="preserve">го </w:t>
      </w:r>
      <w:proofErr w:type="spellStart"/>
      <w:r w:rsidR="005653E6" w:rsidRPr="003C28BD">
        <w:rPr>
          <w:rFonts w:ascii="Times New Roman" w:hAnsi="Times New Roman"/>
          <w:sz w:val="28"/>
          <w:szCs w:val="28"/>
        </w:rPr>
        <w:t>обзвона</w:t>
      </w:r>
      <w:proofErr w:type="spellEnd"/>
      <w:r w:rsidRPr="003C28BD">
        <w:rPr>
          <w:rFonts w:ascii="Times New Roman" w:hAnsi="Times New Roman"/>
          <w:sz w:val="28"/>
          <w:szCs w:val="28"/>
        </w:rPr>
        <w:t>, почтовой связи</w:t>
      </w:r>
      <w:r w:rsidR="005653E6" w:rsidRPr="003C28BD">
        <w:rPr>
          <w:rFonts w:ascii="Times New Roman" w:hAnsi="Times New Roman"/>
          <w:sz w:val="28"/>
          <w:szCs w:val="28"/>
        </w:rPr>
        <w:t>, использования мессенджеров, электронной почты, адресного обхода застрахованных</w:t>
      </w:r>
      <w:r w:rsidRPr="003C28BD">
        <w:rPr>
          <w:rFonts w:ascii="Times New Roman" w:hAnsi="Times New Roman"/>
          <w:sz w:val="28"/>
          <w:szCs w:val="28"/>
        </w:rPr>
        <w:t xml:space="preserve">), подлежащих диспансеризации </w:t>
      </w:r>
      <w:r w:rsidR="000F44B9" w:rsidRPr="003C28BD">
        <w:rPr>
          <w:rFonts w:ascii="Times New Roman" w:hAnsi="Times New Roman"/>
          <w:sz w:val="28"/>
          <w:szCs w:val="28"/>
        </w:rPr>
        <w:t>с периодичностью обследования 1 раз в 3 года или с периодичностью обследования 1 раз в 2 год</w:t>
      </w:r>
      <w:r w:rsidR="003C28BD">
        <w:rPr>
          <w:rFonts w:ascii="Times New Roman" w:hAnsi="Times New Roman"/>
          <w:sz w:val="28"/>
          <w:szCs w:val="28"/>
        </w:rPr>
        <w:t>а</w:t>
      </w:r>
      <w:r w:rsidR="005653E6" w:rsidRPr="003C28BD">
        <w:rPr>
          <w:rFonts w:ascii="Times New Roman" w:hAnsi="Times New Roman"/>
          <w:sz w:val="28"/>
          <w:szCs w:val="28"/>
        </w:rPr>
        <w:t xml:space="preserve"> </w:t>
      </w:r>
      <w:r w:rsidRPr="00C84BAE">
        <w:rPr>
          <w:rFonts w:ascii="Times New Roman" w:hAnsi="Times New Roman"/>
          <w:sz w:val="28"/>
          <w:szCs w:val="28"/>
        </w:rPr>
        <w:t>или профилактическому медицинскому осмотру</w:t>
      </w:r>
      <w:r w:rsidR="00A73777">
        <w:rPr>
          <w:rFonts w:ascii="Times New Roman" w:hAnsi="Times New Roman"/>
          <w:sz w:val="28"/>
          <w:szCs w:val="28"/>
        </w:rPr>
        <w:t>,</w:t>
      </w:r>
      <w:r w:rsidRPr="00C84BAE">
        <w:rPr>
          <w:rFonts w:ascii="Times New Roman" w:hAnsi="Times New Roman"/>
          <w:sz w:val="28"/>
          <w:szCs w:val="28"/>
        </w:rPr>
        <w:t xml:space="preserve"> согласно планам медицинских осмотров</w:t>
      </w:r>
      <w:r>
        <w:rPr>
          <w:rFonts w:ascii="Times New Roman" w:hAnsi="Times New Roman"/>
          <w:sz w:val="28"/>
          <w:szCs w:val="28"/>
        </w:rPr>
        <w:t>, в том числе:</w:t>
      </w:r>
      <w:proofErr w:type="gramEnd"/>
    </w:p>
    <w:p w:rsidR="00FB1E39" w:rsidRPr="00C84BAE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BAE">
        <w:rPr>
          <w:rFonts w:ascii="Times New Roman" w:hAnsi="Times New Roman"/>
          <w:sz w:val="28"/>
          <w:szCs w:val="28"/>
        </w:rPr>
        <w:t>1</w:t>
      </w:r>
      <w:r w:rsidR="007D54A5">
        <w:rPr>
          <w:rFonts w:ascii="Times New Roman" w:hAnsi="Times New Roman"/>
          <w:sz w:val="28"/>
          <w:szCs w:val="28"/>
        </w:rPr>
        <w:t>4</w:t>
      </w:r>
      <w:r w:rsidR="00026521">
        <w:rPr>
          <w:rFonts w:ascii="Times New Roman" w:hAnsi="Times New Roman"/>
          <w:sz w:val="28"/>
          <w:szCs w:val="28"/>
        </w:rPr>
        <w:t>.1 </w:t>
      </w:r>
      <w:r>
        <w:rPr>
          <w:rFonts w:ascii="Times New Roman" w:hAnsi="Times New Roman"/>
          <w:sz w:val="28"/>
          <w:szCs w:val="28"/>
        </w:rPr>
        <w:t xml:space="preserve">информирование о </w:t>
      </w:r>
      <w:r w:rsidRPr="00C84BAE">
        <w:rPr>
          <w:rFonts w:ascii="Times New Roman" w:hAnsi="Times New Roman"/>
          <w:sz w:val="28"/>
          <w:szCs w:val="28"/>
        </w:rPr>
        <w:t xml:space="preserve">возможности прохождения </w:t>
      </w:r>
      <w:r w:rsidR="005653E6">
        <w:rPr>
          <w:rFonts w:ascii="Times New Roman" w:hAnsi="Times New Roman"/>
          <w:sz w:val="28"/>
          <w:szCs w:val="28"/>
        </w:rPr>
        <w:t>про</w:t>
      </w:r>
      <w:r w:rsidR="000F44B9">
        <w:rPr>
          <w:rFonts w:ascii="Times New Roman" w:hAnsi="Times New Roman"/>
          <w:sz w:val="28"/>
          <w:szCs w:val="28"/>
        </w:rPr>
        <w:t>филактических мероприятий</w:t>
      </w:r>
      <w:r w:rsidRPr="00C84BAE">
        <w:rPr>
          <w:rFonts w:ascii="Times New Roman" w:hAnsi="Times New Roman"/>
          <w:sz w:val="28"/>
          <w:szCs w:val="28"/>
        </w:rPr>
        <w:t xml:space="preserve"> в рекомендуемые сроки с указанием контактной информации медицинской организации, в которой застрахованный гражданин получает первичную медико-санитарную помощь (приглашение). Рекомендуемый вариант текста:</w:t>
      </w:r>
    </w:p>
    <w:p w:rsidR="00FB1E39" w:rsidRPr="00560C45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45">
        <w:rPr>
          <w:rFonts w:ascii="Times New Roman" w:hAnsi="Times New Roman"/>
          <w:sz w:val="28"/>
          <w:szCs w:val="28"/>
        </w:rPr>
        <w:t>первичного информирования: «Уважаемый (указывается И.О. застрахованного лица)</w:t>
      </w:r>
      <w:r w:rsidR="00BF36A1">
        <w:rPr>
          <w:rFonts w:ascii="Times New Roman" w:hAnsi="Times New Roman"/>
          <w:sz w:val="28"/>
          <w:szCs w:val="28"/>
        </w:rPr>
        <w:t xml:space="preserve">, </w:t>
      </w:r>
      <w:r w:rsidRPr="00560C45">
        <w:rPr>
          <w:rFonts w:ascii="Times New Roman" w:hAnsi="Times New Roman"/>
          <w:sz w:val="28"/>
          <w:szCs w:val="28"/>
        </w:rPr>
        <w:t>информируем</w:t>
      </w:r>
      <w:r w:rsidR="00BF36A1">
        <w:rPr>
          <w:rFonts w:ascii="Times New Roman" w:hAnsi="Times New Roman"/>
          <w:sz w:val="28"/>
          <w:szCs w:val="28"/>
        </w:rPr>
        <w:t xml:space="preserve"> </w:t>
      </w:r>
      <w:r w:rsidRPr="00560C45">
        <w:rPr>
          <w:rFonts w:ascii="Times New Roman" w:hAnsi="Times New Roman"/>
          <w:sz w:val="28"/>
          <w:szCs w:val="28"/>
        </w:rPr>
        <w:t>о</w:t>
      </w:r>
      <w:r w:rsidR="00BF36A1">
        <w:rPr>
          <w:rFonts w:ascii="Times New Roman" w:hAnsi="Times New Roman"/>
          <w:sz w:val="28"/>
          <w:szCs w:val="28"/>
        </w:rPr>
        <w:t xml:space="preserve"> </w:t>
      </w:r>
      <w:r w:rsidRPr="00560C45">
        <w:rPr>
          <w:rFonts w:ascii="Times New Roman" w:hAnsi="Times New Roman"/>
          <w:sz w:val="28"/>
          <w:szCs w:val="28"/>
        </w:rPr>
        <w:t>возможности</w:t>
      </w:r>
      <w:r w:rsidR="00BF36A1">
        <w:rPr>
          <w:rFonts w:ascii="Times New Roman" w:hAnsi="Times New Roman"/>
          <w:sz w:val="28"/>
          <w:szCs w:val="28"/>
        </w:rPr>
        <w:t xml:space="preserve"> прохождения д</w:t>
      </w:r>
      <w:r w:rsidRPr="00560C45">
        <w:rPr>
          <w:rFonts w:ascii="Times New Roman" w:hAnsi="Times New Roman"/>
          <w:sz w:val="28"/>
          <w:szCs w:val="28"/>
        </w:rPr>
        <w:t>испансеризации/профилактического медицинского осмотра в Вашей поликлинике № (указывается номер поликлиники). Подробнее по телефону (указывается телефон страховой медицинской организации)»;</w:t>
      </w:r>
    </w:p>
    <w:p w:rsidR="00FB1E39" w:rsidRPr="00560C45" w:rsidRDefault="00FB1E39" w:rsidP="00BF36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C45">
        <w:rPr>
          <w:rFonts w:ascii="Times New Roman" w:hAnsi="Times New Roman"/>
          <w:sz w:val="28"/>
          <w:szCs w:val="28"/>
        </w:rPr>
        <w:t>вторичного информирования: «Уважаемый (указывается</w:t>
      </w:r>
      <w:r w:rsidR="005653E6" w:rsidRPr="00560C45">
        <w:rPr>
          <w:rFonts w:ascii="Times New Roman" w:hAnsi="Times New Roman"/>
          <w:sz w:val="28"/>
          <w:szCs w:val="28"/>
        </w:rPr>
        <w:t xml:space="preserve"> </w:t>
      </w:r>
      <w:r w:rsidRPr="00560C45">
        <w:rPr>
          <w:rFonts w:ascii="Times New Roman" w:hAnsi="Times New Roman"/>
          <w:sz w:val="28"/>
          <w:szCs w:val="28"/>
        </w:rPr>
        <w:t>И.О. застрахованного лица)</w:t>
      </w:r>
      <w:r w:rsidR="00BF36A1">
        <w:rPr>
          <w:rFonts w:ascii="Times New Roman" w:hAnsi="Times New Roman"/>
          <w:sz w:val="28"/>
          <w:szCs w:val="28"/>
        </w:rPr>
        <w:t>,</w:t>
      </w:r>
      <w:r w:rsidRPr="00560C45">
        <w:rPr>
          <w:rFonts w:ascii="Times New Roman" w:hAnsi="Times New Roman"/>
          <w:sz w:val="28"/>
          <w:szCs w:val="28"/>
        </w:rPr>
        <w:t xml:space="preserve"> приглашаем Вас бесплатно пройти диспансеризацию/профилактический медицинский осмотр в период (указывается календарный месяц, в котором согласно спискам, предоставленным медицинской организацией, предполагается выполнение мероприятий по диспансеризации/профилактическому медицинскому осмотру) в Вашей поликлинике № (указывается номер поликлиники). Запись по телефону</w:t>
      </w:r>
      <w:r w:rsidR="005653E6" w:rsidRPr="00560C45">
        <w:rPr>
          <w:rFonts w:ascii="Times New Roman" w:hAnsi="Times New Roman"/>
          <w:sz w:val="28"/>
          <w:szCs w:val="28"/>
        </w:rPr>
        <w:t xml:space="preserve"> </w:t>
      </w:r>
      <w:r w:rsidRPr="00560C45">
        <w:rPr>
          <w:rFonts w:ascii="Times New Roman" w:hAnsi="Times New Roman"/>
          <w:sz w:val="28"/>
          <w:szCs w:val="28"/>
        </w:rPr>
        <w:t>(указывается телефон медицинской организации) или онлайн»;</w:t>
      </w:r>
    </w:p>
    <w:p w:rsidR="00FB1E39" w:rsidRPr="00560C45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75">
        <w:rPr>
          <w:rFonts w:ascii="Times New Roman" w:hAnsi="Times New Roman"/>
          <w:sz w:val="28"/>
          <w:szCs w:val="28"/>
        </w:rPr>
        <w:t>1</w:t>
      </w:r>
      <w:r w:rsidR="007D54A5">
        <w:rPr>
          <w:rFonts w:ascii="Times New Roman" w:hAnsi="Times New Roman"/>
          <w:sz w:val="28"/>
          <w:szCs w:val="28"/>
        </w:rPr>
        <w:t>4</w:t>
      </w:r>
      <w:r w:rsidRPr="007A7375">
        <w:rPr>
          <w:rFonts w:ascii="Times New Roman" w:hAnsi="Times New Roman"/>
          <w:sz w:val="28"/>
          <w:szCs w:val="28"/>
        </w:rPr>
        <w:t>.2</w:t>
      </w:r>
      <w:r w:rsidR="00026521">
        <w:rPr>
          <w:rFonts w:ascii="Times New Roman" w:hAnsi="Times New Roman"/>
          <w:sz w:val="28"/>
          <w:szCs w:val="28"/>
        </w:rPr>
        <w:t> </w:t>
      </w:r>
      <w:r w:rsidRPr="007A7375">
        <w:rPr>
          <w:rFonts w:ascii="Times New Roman" w:hAnsi="Times New Roman"/>
          <w:sz w:val="28"/>
          <w:szCs w:val="28"/>
        </w:rPr>
        <w:t xml:space="preserve">информирование о прохождении </w:t>
      </w:r>
      <w:r w:rsidR="000F44B9">
        <w:rPr>
          <w:rFonts w:ascii="Times New Roman" w:hAnsi="Times New Roman"/>
          <w:sz w:val="28"/>
          <w:szCs w:val="28"/>
        </w:rPr>
        <w:t xml:space="preserve"> профилактического мероприятия </w:t>
      </w:r>
      <w:r w:rsidRPr="007A7375">
        <w:rPr>
          <w:rFonts w:ascii="Times New Roman" w:hAnsi="Times New Roman"/>
          <w:sz w:val="28"/>
          <w:szCs w:val="28"/>
        </w:rPr>
        <w:t xml:space="preserve">(напоминание). </w:t>
      </w:r>
      <w:r w:rsidRPr="00560C45">
        <w:rPr>
          <w:rFonts w:ascii="Times New Roman" w:hAnsi="Times New Roman"/>
          <w:sz w:val="28"/>
          <w:szCs w:val="28"/>
        </w:rPr>
        <w:t>Рекомендуемый вариант текста: «(указывается наименование страховой медицинской организации) напоминает – пройдите диспансеризацию/профилактический медицинский осмотр. Запись по телефону (указывается телефон медицинской организации) или онлайн»;</w:t>
      </w:r>
    </w:p>
    <w:p w:rsidR="00FB1E39" w:rsidRPr="007A7375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75">
        <w:rPr>
          <w:rFonts w:ascii="Times New Roman" w:hAnsi="Times New Roman"/>
          <w:sz w:val="28"/>
          <w:szCs w:val="28"/>
        </w:rPr>
        <w:t>1</w:t>
      </w:r>
      <w:r w:rsidR="007D54A5">
        <w:rPr>
          <w:rFonts w:ascii="Times New Roman" w:hAnsi="Times New Roman"/>
          <w:sz w:val="28"/>
          <w:szCs w:val="28"/>
        </w:rPr>
        <w:t>4</w:t>
      </w:r>
      <w:r w:rsidRPr="007A7375">
        <w:rPr>
          <w:rFonts w:ascii="Times New Roman" w:hAnsi="Times New Roman"/>
          <w:sz w:val="28"/>
          <w:szCs w:val="28"/>
        </w:rPr>
        <w:t xml:space="preserve">.3 информирование о </w:t>
      </w:r>
      <w:r w:rsidR="00BF36A1">
        <w:rPr>
          <w:rFonts w:ascii="Times New Roman" w:hAnsi="Times New Roman"/>
          <w:sz w:val="28"/>
          <w:szCs w:val="28"/>
          <w:lang w:val="en-US"/>
        </w:rPr>
        <w:t>II</w:t>
      </w:r>
      <w:r w:rsidR="00BF36A1" w:rsidRPr="00BF36A1">
        <w:rPr>
          <w:rFonts w:ascii="Times New Roman" w:hAnsi="Times New Roman"/>
          <w:sz w:val="28"/>
          <w:szCs w:val="28"/>
        </w:rPr>
        <w:t xml:space="preserve"> </w:t>
      </w:r>
      <w:r w:rsidRPr="007A7375">
        <w:rPr>
          <w:rFonts w:ascii="Times New Roman" w:hAnsi="Times New Roman"/>
          <w:sz w:val="28"/>
          <w:szCs w:val="28"/>
        </w:rPr>
        <w:t xml:space="preserve">этапе диспансеризации (при необходимости). Рекомендуемый вариант текста напоминания о прохождении </w:t>
      </w:r>
      <w:r w:rsidRPr="007A7375">
        <w:rPr>
          <w:rFonts w:ascii="Times New Roman" w:hAnsi="Times New Roman"/>
          <w:sz w:val="28"/>
          <w:szCs w:val="28"/>
          <w:lang w:val="en-US"/>
        </w:rPr>
        <w:t>II</w:t>
      </w:r>
      <w:r w:rsidRPr="007A7375">
        <w:rPr>
          <w:rFonts w:ascii="Times New Roman" w:hAnsi="Times New Roman"/>
          <w:sz w:val="28"/>
          <w:szCs w:val="28"/>
        </w:rPr>
        <w:t xml:space="preserve"> этапа диспансеризации (по показаниям): «</w:t>
      </w:r>
      <w:proofErr w:type="gramStart"/>
      <w:r w:rsidRPr="007A7375">
        <w:rPr>
          <w:rFonts w:ascii="Times New Roman" w:hAnsi="Times New Roman"/>
          <w:sz w:val="28"/>
          <w:szCs w:val="28"/>
        </w:rPr>
        <w:t>Уважаемый</w:t>
      </w:r>
      <w:proofErr w:type="gramEnd"/>
      <w:r w:rsidRPr="007A7375">
        <w:rPr>
          <w:rFonts w:ascii="Times New Roman" w:hAnsi="Times New Roman"/>
          <w:sz w:val="28"/>
          <w:szCs w:val="28"/>
        </w:rPr>
        <w:t xml:space="preserve"> (указывается И.О. застрахованного лица)</w:t>
      </w:r>
      <w:r w:rsidR="0097309E">
        <w:rPr>
          <w:rFonts w:ascii="Times New Roman" w:hAnsi="Times New Roman"/>
          <w:sz w:val="28"/>
          <w:szCs w:val="28"/>
        </w:rPr>
        <w:t>,</w:t>
      </w:r>
      <w:r w:rsidRPr="007A7375">
        <w:rPr>
          <w:rFonts w:ascii="Times New Roman" w:hAnsi="Times New Roman"/>
          <w:sz w:val="28"/>
          <w:szCs w:val="28"/>
        </w:rPr>
        <w:t xml:space="preserve"> Вам рекомендовано прохождение </w:t>
      </w:r>
      <w:r w:rsidRPr="007A7375">
        <w:rPr>
          <w:rFonts w:ascii="Times New Roman" w:hAnsi="Times New Roman"/>
          <w:sz w:val="28"/>
          <w:szCs w:val="28"/>
          <w:lang w:val="en-US"/>
        </w:rPr>
        <w:t>II</w:t>
      </w:r>
      <w:r w:rsidRPr="007A7375">
        <w:rPr>
          <w:rFonts w:ascii="Times New Roman" w:hAnsi="Times New Roman"/>
          <w:sz w:val="28"/>
          <w:szCs w:val="28"/>
        </w:rPr>
        <w:t xml:space="preserve"> этапа диспансеризации. Запись по телефону (указывается телефон медицинской организации) или онлайн».</w:t>
      </w:r>
    </w:p>
    <w:p w:rsidR="00FB1E39" w:rsidRPr="007A7375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7375">
        <w:rPr>
          <w:rFonts w:ascii="Times New Roman" w:hAnsi="Times New Roman"/>
          <w:sz w:val="28"/>
          <w:szCs w:val="28"/>
        </w:rPr>
        <w:t>1</w:t>
      </w:r>
      <w:r w:rsidR="007D54A5">
        <w:rPr>
          <w:rFonts w:ascii="Times New Roman" w:hAnsi="Times New Roman"/>
          <w:sz w:val="28"/>
          <w:szCs w:val="28"/>
        </w:rPr>
        <w:t>5</w:t>
      </w:r>
      <w:r w:rsidRPr="007A7375">
        <w:rPr>
          <w:rFonts w:ascii="Times New Roman" w:hAnsi="Times New Roman"/>
          <w:sz w:val="28"/>
          <w:szCs w:val="28"/>
        </w:rPr>
        <w:t>. Страховая медицинская организация не позднее следующего дня после индивидуального информирования застрахованных лиц осуществляет размещение сведений об индивидуальном информировании застрахованных лиц в информационном ресурсе.</w:t>
      </w:r>
    </w:p>
    <w:p w:rsidR="00FB1E39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1B0">
        <w:rPr>
          <w:rFonts w:ascii="Times New Roman" w:hAnsi="Times New Roman"/>
          <w:sz w:val="28"/>
          <w:szCs w:val="28"/>
        </w:rPr>
        <w:t>1</w:t>
      </w:r>
      <w:r w:rsidR="007D54A5">
        <w:rPr>
          <w:rFonts w:ascii="Times New Roman" w:hAnsi="Times New Roman"/>
          <w:sz w:val="28"/>
          <w:szCs w:val="28"/>
        </w:rPr>
        <w:t>6</w:t>
      </w:r>
      <w:r w:rsidRPr="009451B0">
        <w:rPr>
          <w:rFonts w:ascii="Times New Roman" w:hAnsi="Times New Roman"/>
          <w:sz w:val="28"/>
          <w:szCs w:val="28"/>
        </w:rPr>
        <w:t xml:space="preserve">. Территориальный фонд обязательного медицинского страхования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="003902E4">
        <w:rPr>
          <w:rFonts w:ascii="Times New Roman" w:hAnsi="Times New Roman"/>
          <w:sz w:val="28"/>
          <w:szCs w:val="28"/>
        </w:rPr>
        <w:t xml:space="preserve"> </w:t>
      </w:r>
      <w:r w:rsidRPr="009451B0">
        <w:rPr>
          <w:rFonts w:ascii="Times New Roman" w:hAnsi="Times New Roman"/>
          <w:sz w:val="28"/>
          <w:szCs w:val="28"/>
        </w:rPr>
        <w:t>осуществляет контроль</w:t>
      </w:r>
      <w:r>
        <w:rPr>
          <w:rFonts w:ascii="Times New Roman" w:hAnsi="Times New Roman"/>
          <w:sz w:val="28"/>
          <w:szCs w:val="28"/>
        </w:rPr>
        <w:t>:</w:t>
      </w:r>
    </w:p>
    <w:p w:rsidR="00FB1E39" w:rsidRPr="009451B0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D54A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</w:t>
      </w:r>
      <w:r w:rsidR="00B25680">
        <w:rPr>
          <w:rFonts w:ascii="Times New Roman" w:hAnsi="Times New Roman"/>
          <w:sz w:val="28"/>
          <w:szCs w:val="28"/>
        </w:rPr>
        <w:t> </w:t>
      </w:r>
      <w:r w:rsidRPr="009451B0">
        <w:rPr>
          <w:rFonts w:ascii="Times New Roman" w:hAnsi="Times New Roman"/>
          <w:sz w:val="28"/>
          <w:szCs w:val="28"/>
        </w:rPr>
        <w:t>за размещением медицинскими организациями в информационном ресурсе информации согласно пунктам 4, 5, 7</w:t>
      </w:r>
      <w:r>
        <w:rPr>
          <w:rFonts w:ascii="Times New Roman" w:hAnsi="Times New Roman"/>
          <w:sz w:val="28"/>
          <w:szCs w:val="28"/>
        </w:rPr>
        <w:t>,</w:t>
      </w:r>
      <w:r w:rsidRPr="009451B0">
        <w:rPr>
          <w:rFonts w:ascii="Times New Roman" w:hAnsi="Times New Roman"/>
          <w:sz w:val="28"/>
          <w:szCs w:val="28"/>
        </w:rPr>
        <w:t xml:space="preserve"> 8, 9, 10, 11 </w:t>
      </w:r>
      <w:r w:rsidR="0097309E">
        <w:rPr>
          <w:rFonts w:ascii="Times New Roman" w:hAnsi="Times New Roman"/>
          <w:sz w:val="28"/>
          <w:szCs w:val="28"/>
        </w:rPr>
        <w:t xml:space="preserve">раздела </w:t>
      </w:r>
      <w:r w:rsidR="0097309E">
        <w:rPr>
          <w:rFonts w:ascii="Times New Roman" w:hAnsi="Times New Roman"/>
          <w:sz w:val="28"/>
          <w:szCs w:val="28"/>
          <w:lang w:val="en-US"/>
        </w:rPr>
        <w:t>II</w:t>
      </w:r>
      <w:r w:rsidR="0097309E" w:rsidRPr="0097309E">
        <w:rPr>
          <w:rFonts w:ascii="Times New Roman" w:hAnsi="Times New Roman"/>
          <w:sz w:val="28"/>
          <w:szCs w:val="28"/>
        </w:rPr>
        <w:t xml:space="preserve"> </w:t>
      </w:r>
      <w:r w:rsidRPr="009451B0">
        <w:rPr>
          <w:rFonts w:ascii="Times New Roman" w:hAnsi="Times New Roman"/>
          <w:sz w:val="28"/>
          <w:szCs w:val="28"/>
        </w:rPr>
        <w:t>настоящего Регламента.</w:t>
      </w:r>
      <w:r w:rsidR="00B43BA9">
        <w:rPr>
          <w:rFonts w:ascii="Times New Roman" w:hAnsi="Times New Roman"/>
          <w:sz w:val="28"/>
          <w:szCs w:val="28"/>
        </w:rPr>
        <w:t xml:space="preserve"> </w:t>
      </w:r>
      <w:r w:rsidRPr="009451B0">
        <w:rPr>
          <w:rFonts w:ascii="Times New Roman" w:hAnsi="Times New Roman"/>
          <w:sz w:val="28"/>
          <w:szCs w:val="28"/>
        </w:rPr>
        <w:t xml:space="preserve">Информирует министерство здравоохранения </w:t>
      </w:r>
      <w:r w:rsidR="00026521">
        <w:rPr>
          <w:rFonts w:ascii="Times New Roman" w:hAnsi="Times New Roman"/>
          <w:sz w:val="28"/>
          <w:szCs w:val="28"/>
        </w:rPr>
        <w:t xml:space="preserve">Саратовской </w:t>
      </w:r>
      <w:r w:rsidR="00B43BA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бласти </w:t>
      </w:r>
      <w:r w:rsidRPr="009451B0">
        <w:rPr>
          <w:rFonts w:ascii="Times New Roman" w:hAnsi="Times New Roman"/>
          <w:sz w:val="28"/>
          <w:szCs w:val="28"/>
        </w:rPr>
        <w:t>о медицинских организациях, не исполнивших данные обязательства в установленные сроки</w:t>
      </w:r>
      <w:r w:rsidR="0097309E">
        <w:rPr>
          <w:rFonts w:ascii="Times New Roman" w:hAnsi="Times New Roman"/>
          <w:sz w:val="28"/>
          <w:szCs w:val="28"/>
        </w:rPr>
        <w:t>,</w:t>
      </w:r>
      <w:r w:rsidRPr="009451B0">
        <w:rPr>
          <w:rFonts w:ascii="Times New Roman" w:hAnsi="Times New Roman"/>
          <w:sz w:val="28"/>
          <w:szCs w:val="28"/>
        </w:rPr>
        <w:t xml:space="preserve"> для </w:t>
      </w:r>
      <w:r w:rsidR="00B25680">
        <w:rPr>
          <w:rFonts w:ascii="Times New Roman" w:hAnsi="Times New Roman"/>
          <w:sz w:val="28"/>
          <w:szCs w:val="28"/>
        </w:rPr>
        <w:t>принятия управленческих решений;</w:t>
      </w:r>
    </w:p>
    <w:p w:rsidR="00FB1E39" w:rsidRPr="003C28BD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1B0">
        <w:rPr>
          <w:rFonts w:ascii="Times New Roman" w:hAnsi="Times New Roman"/>
          <w:sz w:val="28"/>
          <w:szCs w:val="28"/>
        </w:rPr>
        <w:t>1</w:t>
      </w:r>
      <w:r w:rsidR="007D54A5">
        <w:rPr>
          <w:rFonts w:ascii="Times New Roman" w:hAnsi="Times New Roman"/>
          <w:sz w:val="28"/>
          <w:szCs w:val="28"/>
        </w:rPr>
        <w:t>6</w:t>
      </w:r>
      <w:r w:rsidR="00B25680">
        <w:rPr>
          <w:rFonts w:ascii="Times New Roman" w:hAnsi="Times New Roman"/>
          <w:sz w:val="28"/>
          <w:szCs w:val="28"/>
        </w:rPr>
        <w:t>.2 </w:t>
      </w:r>
      <w:r w:rsidRPr="009451B0">
        <w:rPr>
          <w:rFonts w:ascii="Times New Roman" w:hAnsi="Times New Roman"/>
          <w:sz w:val="28"/>
          <w:szCs w:val="28"/>
        </w:rPr>
        <w:t xml:space="preserve">за размещением страховыми медицинскими организациями в информационном ресурсе </w:t>
      </w:r>
      <w:r>
        <w:rPr>
          <w:rFonts w:ascii="Times New Roman" w:hAnsi="Times New Roman"/>
          <w:sz w:val="28"/>
          <w:szCs w:val="28"/>
        </w:rPr>
        <w:t>сведений об</w:t>
      </w:r>
      <w:r w:rsidRPr="009451B0">
        <w:rPr>
          <w:rFonts w:ascii="Times New Roman" w:hAnsi="Times New Roman"/>
          <w:sz w:val="28"/>
          <w:szCs w:val="28"/>
        </w:rPr>
        <w:t xml:space="preserve"> информировании </w:t>
      </w:r>
      <w:r>
        <w:rPr>
          <w:rFonts w:ascii="Times New Roman" w:hAnsi="Times New Roman"/>
          <w:sz w:val="28"/>
          <w:szCs w:val="28"/>
        </w:rPr>
        <w:t xml:space="preserve">застрахованных лиц </w:t>
      </w:r>
      <w:r w:rsidRPr="009451B0">
        <w:rPr>
          <w:rFonts w:ascii="Times New Roman" w:hAnsi="Times New Roman"/>
          <w:sz w:val="28"/>
          <w:szCs w:val="28"/>
        </w:rPr>
        <w:t xml:space="preserve">о возможности прохождения диспансеризации определенных </w:t>
      </w:r>
      <w:r>
        <w:rPr>
          <w:rFonts w:ascii="Times New Roman" w:hAnsi="Times New Roman"/>
          <w:sz w:val="28"/>
          <w:szCs w:val="28"/>
        </w:rPr>
        <w:t xml:space="preserve">групп </w:t>
      </w:r>
      <w:r w:rsidRPr="009451B0">
        <w:rPr>
          <w:rFonts w:ascii="Times New Roman" w:hAnsi="Times New Roman"/>
          <w:sz w:val="28"/>
          <w:szCs w:val="28"/>
        </w:rPr>
        <w:t xml:space="preserve">взрослого населения </w:t>
      </w:r>
      <w:r w:rsidR="00B43BA9" w:rsidRPr="003C28BD">
        <w:rPr>
          <w:rFonts w:ascii="Times New Roman" w:hAnsi="Times New Roman"/>
          <w:sz w:val="28"/>
          <w:szCs w:val="28"/>
        </w:rPr>
        <w:t xml:space="preserve">с периодичностью обследования 1 раз в 3 года, или с периодичностью обследования 1 раз в 2 года, или </w:t>
      </w:r>
      <w:r w:rsidRPr="003C28BD">
        <w:rPr>
          <w:rFonts w:ascii="Times New Roman" w:hAnsi="Times New Roman"/>
          <w:sz w:val="28"/>
          <w:szCs w:val="28"/>
        </w:rPr>
        <w:t>профилактических медицинских осмотров в соответствии с п</w:t>
      </w:r>
      <w:r w:rsidR="00B25680">
        <w:rPr>
          <w:rFonts w:ascii="Times New Roman" w:hAnsi="Times New Roman"/>
          <w:sz w:val="28"/>
          <w:szCs w:val="28"/>
        </w:rPr>
        <w:t xml:space="preserve">унктом 15 </w:t>
      </w:r>
      <w:r w:rsidR="0097309E">
        <w:rPr>
          <w:rFonts w:ascii="Times New Roman" w:hAnsi="Times New Roman"/>
          <w:sz w:val="28"/>
          <w:szCs w:val="28"/>
        </w:rPr>
        <w:t xml:space="preserve">раздела </w:t>
      </w:r>
      <w:r w:rsidR="0097309E">
        <w:rPr>
          <w:rFonts w:ascii="Times New Roman" w:hAnsi="Times New Roman"/>
          <w:sz w:val="28"/>
          <w:szCs w:val="28"/>
          <w:lang w:val="en-US"/>
        </w:rPr>
        <w:t>II</w:t>
      </w:r>
      <w:r w:rsidR="0097309E">
        <w:rPr>
          <w:rFonts w:ascii="Times New Roman" w:hAnsi="Times New Roman"/>
          <w:sz w:val="28"/>
          <w:szCs w:val="28"/>
        </w:rPr>
        <w:t xml:space="preserve"> </w:t>
      </w:r>
      <w:r w:rsidR="00B25680">
        <w:rPr>
          <w:rFonts w:ascii="Times New Roman" w:hAnsi="Times New Roman"/>
          <w:sz w:val="28"/>
          <w:szCs w:val="28"/>
        </w:rPr>
        <w:t>настоящего Регламента;</w:t>
      </w:r>
      <w:proofErr w:type="gramEnd"/>
    </w:p>
    <w:p w:rsidR="00FB1E39" w:rsidRPr="004E025C" w:rsidRDefault="00B25680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D54A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.3. </w:t>
      </w:r>
      <w:r w:rsidR="00FB1E39" w:rsidRPr="003C28BD">
        <w:rPr>
          <w:rFonts w:ascii="Times New Roman" w:hAnsi="Times New Roman"/>
          <w:sz w:val="28"/>
          <w:szCs w:val="28"/>
        </w:rPr>
        <w:t>за информированием граждан о возможности прохождения диспансеризации определенных гру</w:t>
      </w:r>
      <w:proofErr w:type="gramStart"/>
      <w:r w:rsidR="00FB1E39" w:rsidRPr="003C28BD">
        <w:rPr>
          <w:rFonts w:ascii="Times New Roman" w:hAnsi="Times New Roman"/>
          <w:sz w:val="28"/>
          <w:szCs w:val="28"/>
        </w:rPr>
        <w:t>пп взр</w:t>
      </w:r>
      <w:proofErr w:type="gramEnd"/>
      <w:r w:rsidR="00FB1E39" w:rsidRPr="003C28BD">
        <w:rPr>
          <w:rFonts w:ascii="Times New Roman" w:hAnsi="Times New Roman"/>
          <w:sz w:val="28"/>
          <w:szCs w:val="28"/>
        </w:rPr>
        <w:t xml:space="preserve">ослого населения </w:t>
      </w:r>
      <w:r w:rsidR="00B43BA9" w:rsidRPr="003C28BD">
        <w:rPr>
          <w:rFonts w:ascii="Times New Roman" w:hAnsi="Times New Roman"/>
          <w:sz w:val="28"/>
          <w:szCs w:val="28"/>
        </w:rPr>
        <w:t xml:space="preserve">с периодичностью обследования 1 раз в 3 года, с периодичностью обследования 1 раз в 2 года </w:t>
      </w:r>
      <w:r w:rsidR="00FB1E39" w:rsidRPr="003C28BD">
        <w:rPr>
          <w:rFonts w:ascii="Times New Roman" w:hAnsi="Times New Roman"/>
          <w:sz w:val="28"/>
          <w:szCs w:val="28"/>
        </w:rPr>
        <w:t>и</w:t>
      </w:r>
      <w:r w:rsidR="00FB1E39" w:rsidRPr="009451B0">
        <w:rPr>
          <w:rFonts w:ascii="Times New Roman" w:hAnsi="Times New Roman"/>
          <w:sz w:val="28"/>
          <w:szCs w:val="28"/>
        </w:rPr>
        <w:t xml:space="preserve"> профилактических </w:t>
      </w:r>
      <w:r w:rsidR="00FB1E39">
        <w:rPr>
          <w:rFonts w:ascii="Times New Roman" w:hAnsi="Times New Roman"/>
          <w:sz w:val="28"/>
          <w:szCs w:val="28"/>
        </w:rPr>
        <w:t xml:space="preserve">медицинских </w:t>
      </w:r>
      <w:r w:rsidR="00FB1E39" w:rsidRPr="009451B0">
        <w:rPr>
          <w:rFonts w:ascii="Times New Roman" w:hAnsi="Times New Roman"/>
          <w:sz w:val="28"/>
          <w:szCs w:val="28"/>
        </w:rPr>
        <w:t>осмотров со стороны страховой медицинской организаци</w:t>
      </w:r>
      <w:r w:rsidR="00FB1E39">
        <w:rPr>
          <w:rFonts w:ascii="Times New Roman" w:hAnsi="Times New Roman"/>
          <w:sz w:val="28"/>
          <w:szCs w:val="28"/>
        </w:rPr>
        <w:t>и</w:t>
      </w:r>
      <w:r w:rsidR="00FB1E39" w:rsidRPr="009451B0">
        <w:rPr>
          <w:rFonts w:ascii="Times New Roman" w:hAnsi="Times New Roman"/>
          <w:sz w:val="28"/>
          <w:szCs w:val="28"/>
        </w:rPr>
        <w:t>.</w:t>
      </w:r>
    </w:p>
    <w:p w:rsidR="00FB1E39" w:rsidRDefault="00FB1E39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D54A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Государственное учреждение здравоохранения </w:t>
      </w:r>
      <w:r w:rsidRPr="007F4727">
        <w:rPr>
          <w:rFonts w:ascii="Times New Roman" w:hAnsi="Times New Roman"/>
          <w:sz w:val="28"/>
          <w:szCs w:val="28"/>
        </w:rPr>
        <w:t>«М</w:t>
      </w:r>
      <w:r>
        <w:rPr>
          <w:rFonts w:ascii="Times New Roman" w:hAnsi="Times New Roman"/>
          <w:sz w:val="28"/>
          <w:szCs w:val="28"/>
        </w:rPr>
        <w:t>едицинский информационно-аналитический центр</w:t>
      </w:r>
      <w:r w:rsidRPr="007F472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обязано </w:t>
      </w:r>
      <w:r w:rsidRPr="007F4727">
        <w:rPr>
          <w:rFonts w:ascii="Times New Roman" w:hAnsi="Times New Roman"/>
          <w:sz w:val="28"/>
          <w:szCs w:val="28"/>
        </w:rPr>
        <w:t xml:space="preserve">обеспечить медицинским организациям </w:t>
      </w:r>
      <w:r>
        <w:rPr>
          <w:rFonts w:ascii="Times New Roman" w:hAnsi="Times New Roman"/>
          <w:sz w:val="28"/>
          <w:szCs w:val="28"/>
        </w:rPr>
        <w:t xml:space="preserve">консультативную и </w:t>
      </w:r>
      <w:r w:rsidRPr="007F4727">
        <w:rPr>
          <w:rFonts w:ascii="Times New Roman" w:hAnsi="Times New Roman"/>
          <w:sz w:val="28"/>
          <w:szCs w:val="28"/>
        </w:rPr>
        <w:t>организационно-методическую помощь</w:t>
      </w:r>
      <w:r>
        <w:rPr>
          <w:rFonts w:ascii="Times New Roman" w:hAnsi="Times New Roman"/>
          <w:sz w:val="28"/>
          <w:szCs w:val="28"/>
        </w:rPr>
        <w:t xml:space="preserve"> в организации доступа к информационному ресурсу и размещении регламентированной информации на указанном информационном ресурсе.</w:t>
      </w:r>
    </w:p>
    <w:p w:rsidR="00FB1E39" w:rsidRDefault="00FB1E39" w:rsidP="00FB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E39" w:rsidRPr="00B25680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68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25680">
        <w:rPr>
          <w:rFonts w:ascii="Times New Roman" w:hAnsi="Times New Roman"/>
          <w:b/>
          <w:sz w:val="28"/>
          <w:szCs w:val="28"/>
        </w:rPr>
        <w:t>. Ответственность Участников взаимодействия</w:t>
      </w: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E39" w:rsidRDefault="00FB1E39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несут ответственность в соответствии с законодательством Российской Федерации за разглашение персональных и других сведений, составляющих охраняемую законом тайну, ставших известными в ходе проведения профилактических мероприятий.</w:t>
      </w:r>
    </w:p>
    <w:p w:rsidR="00E424C9" w:rsidRPr="00F620A7" w:rsidRDefault="00E424C9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0A7">
        <w:rPr>
          <w:rFonts w:ascii="Times New Roman" w:hAnsi="Times New Roman"/>
          <w:sz w:val="24"/>
          <w:szCs w:val="24"/>
        </w:rPr>
        <w:t>ЛИСТ СОГЛАСОВАНИЯ</w:t>
      </w:r>
    </w:p>
    <w:p w:rsidR="00E424C9" w:rsidRPr="00BF5941" w:rsidRDefault="00E424C9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5941">
        <w:rPr>
          <w:rFonts w:ascii="Times New Roman" w:hAnsi="Times New Roman"/>
          <w:sz w:val="24"/>
          <w:szCs w:val="24"/>
        </w:rPr>
        <w:t xml:space="preserve">приказа МЗ СО и ТФОМС Саратовской области </w:t>
      </w:r>
    </w:p>
    <w:p w:rsidR="00C00F88" w:rsidRPr="00BF5941" w:rsidRDefault="00C00F88" w:rsidP="00C00F88">
      <w:pPr>
        <w:spacing w:after="0" w:line="285" w:lineRule="atLeast"/>
        <w:ind w:left="15" w:hanging="1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59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«О Регламенте </w:t>
      </w:r>
      <w:r w:rsidRPr="00BF5941">
        <w:rPr>
          <w:rFonts w:ascii="Times New Roman" w:hAnsi="Times New Roman"/>
          <w:sz w:val="24"/>
          <w:szCs w:val="24"/>
        </w:rPr>
        <w:t>взаимодействия участников обязательного медицинского страхования при информационном сопровождении застрахованных лиц на этапе организации и проведения профилактических мероприятий</w:t>
      </w:r>
      <w:r w:rsidRPr="00BF59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E424C9" w:rsidRPr="00631415" w:rsidRDefault="00E424C9" w:rsidP="00E424C9">
      <w:pPr>
        <w:spacing w:after="0" w:line="285" w:lineRule="atLeast"/>
        <w:ind w:left="15" w:hanging="1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82B67" w:rsidRDefault="00182B67" w:rsidP="005A3B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2410"/>
        <w:gridCol w:w="2835"/>
      </w:tblGrid>
      <w:tr w:rsidR="001B555B" w:rsidRPr="001B555B" w:rsidTr="00B25680">
        <w:tc>
          <w:tcPr>
            <w:tcW w:w="4928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55B" w:rsidRPr="001B555B" w:rsidTr="00B25680">
        <w:tc>
          <w:tcPr>
            <w:tcW w:w="4928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Первый заместитель министра</w:t>
            </w:r>
            <w:r w:rsidR="00BF5941">
              <w:rPr>
                <w:rFonts w:ascii="Times New Roman" w:hAnsi="Times New Roman"/>
                <w:sz w:val="28"/>
                <w:szCs w:val="28"/>
              </w:rPr>
              <w:t xml:space="preserve"> здравоохранения области</w:t>
            </w:r>
          </w:p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5680" w:rsidRDefault="00B25680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Н.В. Мазина</w:t>
            </w:r>
          </w:p>
        </w:tc>
      </w:tr>
      <w:tr w:rsidR="001B555B" w:rsidRPr="001B555B" w:rsidTr="00B25680">
        <w:tc>
          <w:tcPr>
            <w:tcW w:w="4928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Первый заместитель директора</w:t>
            </w:r>
          </w:p>
          <w:p w:rsidR="001B555B" w:rsidRPr="00BF5941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Территориального фонда обязательного медицинского страхования</w:t>
            </w:r>
            <w:r w:rsidR="008A6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55B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  <w:p w:rsidR="001B555B" w:rsidRPr="00BF5941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55B" w:rsidRPr="00BF5941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5680" w:rsidRDefault="00B25680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5680" w:rsidRDefault="00B25680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5680" w:rsidRDefault="00B25680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55B" w:rsidRPr="001B555B" w:rsidRDefault="00C867BF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Д.С. Афанасьев</w:t>
            </w:r>
          </w:p>
        </w:tc>
      </w:tr>
      <w:tr w:rsidR="001B555B" w:rsidRPr="001B555B" w:rsidTr="00B25680">
        <w:tc>
          <w:tcPr>
            <w:tcW w:w="4928" w:type="dxa"/>
            <w:shd w:val="clear" w:color="auto" w:fill="auto"/>
          </w:tcPr>
          <w:p w:rsidR="001B555B" w:rsidRPr="00FB1E39" w:rsidRDefault="00B43BA9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министра здравоохранения области </w:t>
            </w:r>
          </w:p>
          <w:p w:rsidR="001B555B" w:rsidRPr="00FB1E39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5680" w:rsidRDefault="00B25680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М.Н. Берсенева</w:t>
            </w:r>
          </w:p>
        </w:tc>
      </w:tr>
      <w:tr w:rsidR="001B555B" w:rsidRPr="001B555B" w:rsidTr="00B25680">
        <w:tc>
          <w:tcPr>
            <w:tcW w:w="4928" w:type="dxa"/>
            <w:shd w:val="clear" w:color="auto" w:fill="auto"/>
          </w:tcPr>
          <w:p w:rsidR="001B555B" w:rsidRPr="00BF5941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C867BF">
              <w:rPr>
                <w:rFonts w:ascii="Times New Roman" w:hAnsi="Times New Roman"/>
                <w:sz w:val="28"/>
                <w:szCs w:val="28"/>
              </w:rPr>
              <w:t>отдела правовой и кадровой работы</w:t>
            </w:r>
            <w:r w:rsidRPr="001B555B">
              <w:rPr>
                <w:rFonts w:ascii="Times New Roman" w:hAnsi="Times New Roman"/>
                <w:sz w:val="28"/>
                <w:szCs w:val="28"/>
              </w:rPr>
              <w:t xml:space="preserve"> Территориального фонда обязательного медицинского страхования</w:t>
            </w:r>
            <w:r w:rsidR="008A6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55B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  <w:p w:rsidR="001B555B" w:rsidRPr="00BF5941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55B" w:rsidRPr="00BF5941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5680" w:rsidRDefault="00B25680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5680" w:rsidRDefault="00B25680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5680" w:rsidRDefault="00B25680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5680" w:rsidRDefault="00B25680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55B" w:rsidRPr="001B555B" w:rsidRDefault="00C867BF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Лузикас</w:t>
            </w:r>
          </w:p>
        </w:tc>
      </w:tr>
      <w:tr w:rsidR="001B555B" w:rsidRPr="001B555B" w:rsidTr="00B25680">
        <w:tc>
          <w:tcPr>
            <w:tcW w:w="4928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Начальник отдела правового обеспечения</w:t>
            </w:r>
            <w:r w:rsidR="00BF5941"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области</w:t>
            </w:r>
          </w:p>
        </w:tc>
        <w:tc>
          <w:tcPr>
            <w:tcW w:w="2410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5680" w:rsidRDefault="00B25680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5680" w:rsidRDefault="00B25680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 xml:space="preserve">Т.А. Овчинникова  </w:t>
            </w:r>
          </w:p>
        </w:tc>
      </w:tr>
    </w:tbl>
    <w:p w:rsidR="00467705" w:rsidRDefault="00467705" w:rsidP="00467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705" w:rsidRDefault="00467705" w:rsidP="00467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705" w:rsidRDefault="00467705" w:rsidP="00467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2977"/>
        <w:gridCol w:w="2976"/>
      </w:tblGrid>
      <w:tr w:rsidR="008A6579" w:rsidRPr="001B555B" w:rsidTr="00B25680">
        <w:tc>
          <w:tcPr>
            <w:tcW w:w="4361" w:type="dxa"/>
            <w:shd w:val="clear" w:color="auto" w:fill="auto"/>
          </w:tcPr>
          <w:p w:rsidR="008A6579" w:rsidRPr="00BF5941" w:rsidRDefault="008A6579" w:rsidP="004E4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информационных технологий</w:t>
            </w:r>
            <w:r w:rsidRPr="001B555B">
              <w:rPr>
                <w:rFonts w:ascii="Times New Roman" w:hAnsi="Times New Roman"/>
                <w:sz w:val="28"/>
                <w:szCs w:val="28"/>
              </w:rPr>
              <w:t xml:space="preserve"> Территориального фонда обязательного медицинского страхования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55B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  <w:p w:rsidR="008A6579" w:rsidRPr="00BF5941" w:rsidRDefault="008A6579" w:rsidP="004E4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579" w:rsidRDefault="008A6579" w:rsidP="004E4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0B7C" w:rsidRDefault="00D90B7C" w:rsidP="004E4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0B7C" w:rsidRPr="00BF5941" w:rsidRDefault="00D90B7C" w:rsidP="004E4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A6579" w:rsidRPr="001B555B" w:rsidRDefault="008A6579" w:rsidP="004E4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25680" w:rsidRDefault="00B25680" w:rsidP="00E35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5680" w:rsidRDefault="00B25680" w:rsidP="00E35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5680" w:rsidRDefault="00B25680" w:rsidP="00E35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5680" w:rsidRDefault="00B25680" w:rsidP="00E35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579" w:rsidRPr="001B555B" w:rsidRDefault="00E35699" w:rsidP="00E35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A65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A65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Батаева</w:t>
            </w:r>
          </w:p>
        </w:tc>
      </w:tr>
    </w:tbl>
    <w:p w:rsidR="00BF5941" w:rsidRDefault="00BF5941" w:rsidP="00467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941" w:rsidRDefault="00B43BA9" w:rsidP="004677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3BA9">
        <w:rPr>
          <w:rFonts w:ascii="Times New Roman" w:hAnsi="Times New Roman"/>
          <w:sz w:val="20"/>
          <w:szCs w:val="20"/>
        </w:rPr>
        <w:t>Третьяченко И.В.</w:t>
      </w:r>
      <w:r>
        <w:rPr>
          <w:rFonts w:ascii="Times New Roman" w:hAnsi="Times New Roman"/>
          <w:sz w:val="20"/>
          <w:szCs w:val="20"/>
        </w:rPr>
        <w:t>67- 06-31</w:t>
      </w:r>
    </w:p>
    <w:p w:rsidR="00467705" w:rsidRPr="00B94805" w:rsidRDefault="00B43BA9" w:rsidP="004677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Капкина Е.В.</w:t>
      </w:r>
    </w:p>
    <w:sectPr w:rsidR="00467705" w:rsidRPr="00B94805" w:rsidSect="0002652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6C7B"/>
    <w:multiLevelType w:val="multilevel"/>
    <w:tmpl w:val="0360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23D5F36"/>
    <w:multiLevelType w:val="hybridMultilevel"/>
    <w:tmpl w:val="AD448F2E"/>
    <w:lvl w:ilvl="0" w:tplc="45A432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7234D3"/>
    <w:multiLevelType w:val="hybridMultilevel"/>
    <w:tmpl w:val="45485EAC"/>
    <w:lvl w:ilvl="0" w:tplc="6FE40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4E7D5B"/>
    <w:multiLevelType w:val="multilevel"/>
    <w:tmpl w:val="DC540B9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424C9"/>
    <w:rsid w:val="00000FB1"/>
    <w:rsid w:val="0000506F"/>
    <w:rsid w:val="00013BCD"/>
    <w:rsid w:val="000256F5"/>
    <w:rsid w:val="00026521"/>
    <w:rsid w:val="000272A8"/>
    <w:rsid w:val="000362D6"/>
    <w:rsid w:val="00044DFE"/>
    <w:rsid w:val="00067C66"/>
    <w:rsid w:val="00075307"/>
    <w:rsid w:val="00082113"/>
    <w:rsid w:val="0008724D"/>
    <w:rsid w:val="00090BCE"/>
    <w:rsid w:val="000A1A49"/>
    <w:rsid w:val="000A6240"/>
    <w:rsid w:val="000A6D45"/>
    <w:rsid w:val="000B13EC"/>
    <w:rsid w:val="000B2498"/>
    <w:rsid w:val="000C496A"/>
    <w:rsid w:val="000E2558"/>
    <w:rsid w:val="000F1599"/>
    <w:rsid w:val="000F44B9"/>
    <w:rsid w:val="001066E3"/>
    <w:rsid w:val="001219CA"/>
    <w:rsid w:val="00122620"/>
    <w:rsid w:val="001313C4"/>
    <w:rsid w:val="0013286D"/>
    <w:rsid w:val="0013536A"/>
    <w:rsid w:val="00140389"/>
    <w:rsid w:val="001521ED"/>
    <w:rsid w:val="00160DCA"/>
    <w:rsid w:val="00163CC1"/>
    <w:rsid w:val="00166050"/>
    <w:rsid w:val="00180E43"/>
    <w:rsid w:val="00182B67"/>
    <w:rsid w:val="00184009"/>
    <w:rsid w:val="001927E9"/>
    <w:rsid w:val="001953FB"/>
    <w:rsid w:val="001A2AB2"/>
    <w:rsid w:val="001A3F92"/>
    <w:rsid w:val="001B555B"/>
    <w:rsid w:val="001C591A"/>
    <w:rsid w:val="001C715B"/>
    <w:rsid w:val="001E0B63"/>
    <w:rsid w:val="001E6E90"/>
    <w:rsid w:val="001F5354"/>
    <w:rsid w:val="001F5CE8"/>
    <w:rsid w:val="002106A3"/>
    <w:rsid w:val="00230064"/>
    <w:rsid w:val="002450FA"/>
    <w:rsid w:val="00257D0C"/>
    <w:rsid w:val="00266F62"/>
    <w:rsid w:val="002724B8"/>
    <w:rsid w:val="00274B8F"/>
    <w:rsid w:val="00282C6A"/>
    <w:rsid w:val="002839AA"/>
    <w:rsid w:val="0028429F"/>
    <w:rsid w:val="002857F8"/>
    <w:rsid w:val="002A6AA1"/>
    <w:rsid w:val="002C614A"/>
    <w:rsid w:val="002C6F2C"/>
    <w:rsid w:val="002E0AB5"/>
    <w:rsid w:val="002E3AD4"/>
    <w:rsid w:val="002F0726"/>
    <w:rsid w:val="0031433D"/>
    <w:rsid w:val="00314C7A"/>
    <w:rsid w:val="00320567"/>
    <w:rsid w:val="00322028"/>
    <w:rsid w:val="00323737"/>
    <w:rsid w:val="0034617C"/>
    <w:rsid w:val="0034632C"/>
    <w:rsid w:val="003522CA"/>
    <w:rsid w:val="00382521"/>
    <w:rsid w:val="003902E4"/>
    <w:rsid w:val="0039770B"/>
    <w:rsid w:val="003B26A8"/>
    <w:rsid w:val="003C28BD"/>
    <w:rsid w:val="003C7D90"/>
    <w:rsid w:val="003D2401"/>
    <w:rsid w:val="003D5186"/>
    <w:rsid w:val="003D5D50"/>
    <w:rsid w:val="003E0745"/>
    <w:rsid w:val="003E6B17"/>
    <w:rsid w:val="003F414D"/>
    <w:rsid w:val="003F4BC5"/>
    <w:rsid w:val="003F4FB3"/>
    <w:rsid w:val="003F5095"/>
    <w:rsid w:val="004177A3"/>
    <w:rsid w:val="00424DD6"/>
    <w:rsid w:val="00434399"/>
    <w:rsid w:val="004362AB"/>
    <w:rsid w:val="004375FD"/>
    <w:rsid w:val="004452D8"/>
    <w:rsid w:val="0045268F"/>
    <w:rsid w:val="00456F2F"/>
    <w:rsid w:val="00460615"/>
    <w:rsid w:val="00463BD1"/>
    <w:rsid w:val="00464C8D"/>
    <w:rsid w:val="00465E88"/>
    <w:rsid w:val="00466978"/>
    <w:rsid w:val="00467705"/>
    <w:rsid w:val="004728B3"/>
    <w:rsid w:val="00483562"/>
    <w:rsid w:val="004923CD"/>
    <w:rsid w:val="00494F45"/>
    <w:rsid w:val="004A52B5"/>
    <w:rsid w:val="004B6132"/>
    <w:rsid w:val="004C4773"/>
    <w:rsid w:val="004D2641"/>
    <w:rsid w:val="004D2D34"/>
    <w:rsid w:val="004D5869"/>
    <w:rsid w:val="004E025C"/>
    <w:rsid w:val="004E30C7"/>
    <w:rsid w:val="00501DB8"/>
    <w:rsid w:val="005030FF"/>
    <w:rsid w:val="0051044E"/>
    <w:rsid w:val="0052606B"/>
    <w:rsid w:val="005332C8"/>
    <w:rsid w:val="00544889"/>
    <w:rsid w:val="00560C45"/>
    <w:rsid w:val="00563CC8"/>
    <w:rsid w:val="005653E6"/>
    <w:rsid w:val="00574648"/>
    <w:rsid w:val="005762D1"/>
    <w:rsid w:val="00576488"/>
    <w:rsid w:val="005848B3"/>
    <w:rsid w:val="00585DBF"/>
    <w:rsid w:val="00586AC2"/>
    <w:rsid w:val="00595795"/>
    <w:rsid w:val="005A1C9B"/>
    <w:rsid w:val="005A3BA6"/>
    <w:rsid w:val="005B1092"/>
    <w:rsid w:val="005B352C"/>
    <w:rsid w:val="005C06D6"/>
    <w:rsid w:val="005C3874"/>
    <w:rsid w:val="005C39A1"/>
    <w:rsid w:val="005D2017"/>
    <w:rsid w:val="005E2845"/>
    <w:rsid w:val="00603F70"/>
    <w:rsid w:val="00605352"/>
    <w:rsid w:val="00610AC0"/>
    <w:rsid w:val="0063252B"/>
    <w:rsid w:val="0063253E"/>
    <w:rsid w:val="00657C3E"/>
    <w:rsid w:val="00661659"/>
    <w:rsid w:val="00661723"/>
    <w:rsid w:val="006675EC"/>
    <w:rsid w:val="0067435A"/>
    <w:rsid w:val="00676569"/>
    <w:rsid w:val="00680D81"/>
    <w:rsid w:val="00686126"/>
    <w:rsid w:val="006941FA"/>
    <w:rsid w:val="00696065"/>
    <w:rsid w:val="006C2AA1"/>
    <w:rsid w:val="006C76A8"/>
    <w:rsid w:val="006E3601"/>
    <w:rsid w:val="006E426D"/>
    <w:rsid w:val="006E6ACE"/>
    <w:rsid w:val="006E6C2A"/>
    <w:rsid w:val="00721C32"/>
    <w:rsid w:val="00723FE1"/>
    <w:rsid w:val="00741637"/>
    <w:rsid w:val="00743944"/>
    <w:rsid w:val="00745709"/>
    <w:rsid w:val="0078112F"/>
    <w:rsid w:val="00783C80"/>
    <w:rsid w:val="007A3234"/>
    <w:rsid w:val="007A7375"/>
    <w:rsid w:val="007A7593"/>
    <w:rsid w:val="007A793C"/>
    <w:rsid w:val="007B0268"/>
    <w:rsid w:val="007C177E"/>
    <w:rsid w:val="007C3C3D"/>
    <w:rsid w:val="007D54A5"/>
    <w:rsid w:val="007E0443"/>
    <w:rsid w:val="007E36C4"/>
    <w:rsid w:val="007E7FF4"/>
    <w:rsid w:val="007F14F5"/>
    <w:rsid w:val="007F1E4F"/>
    <w:rsid w:val="007F4727"/>
    <w:rsid w:val="007F499A"/>
    <w:rsid w:val="008016E1"/>
    <w:rsid w:val="00810391"/>
    <w:rsid w:val="008211E3"/>
    <w:rsid w:val="00823DFE"/>
    <w:rsid w:val="00833A73"/>
    <w:rsid w:val="00842A99"/>
    <w:rsid w:val="00844DFF"/>
    <w:rsid w:val="00855819"/>
    <w:rsid w:val="0085695F"/>
    <w:rsid w:val="00897180"/>
    <w:rsid w:val="008A6579"/>
    <w:rsid w:val="008B2117"/>
    <w:rsid w:val="008B787B"/>
    <w:rsid w:val="008E7892"/>
    <w:rsid w:val="00900EAE"/>
    <w:rsid w:val="00907721"/>
    <w:rsid w:val="0091553D"/>
    <w:rsid w:val="0091653E"/>
    <w:rsid w:val="00925DF0"/>
    <w:rsid w:val="00940E7B"/>
    <w:rsid w:val="009451B0"/>
    <w:rsid w:val="009604D1"/>
    <w:rsid w:val="0097309E"/>
    <w:rsid w:val="0099166D"/>
    <w:rsid w:val="00992A8A"/>
    <w:rsid w:val="00994574"/>
    <w:rsid w:val="009A4D94"/>
    <w:rsid w:val="009B2E6E"/>
    <w:rsid w:val="009B302B"/>
    <w:rsid w:val="009B3199"/>
    <w:rsid w:val="009C196C"/>
    <w:rsid w:val="009C41C5"/>
    <w:rsid w:val="009D3864"/>
    <w:rsid w:val="009E0237"/>
    <w:rsid w:val="009F2913"/>
    <w:rsid w:val="009F6147"/>
    <w:rsid w:val="00A020A5"/>
    <w:rsid w:val="00A022C6"/>
    <w:rsid w:val="00A11C83"/>
    <w:rsid w:val="00A15A6A"/>
    <w:rsid w:val="00A20DC0"/>
    <w:rsid w:val="00A23376"/>
    <w:rsid w:val="00A268C3"/>
    <w:rsid w:val="00A41A99"/>
    <w:rsid w:val="00A5346B"/>
    <w:rsid w:val="00A53EF8"/>
    <w:rsid w:val="00A54183"/>
    <w:rsid w:val="00A551E7"/>
    <w:rsid w:val="00A57936"/>
    <w:rsid w:val="00A73777"/>
    <w:rsid w:val="00A746E0"/>
    <w:rsid w:val="00A77BC6"/>
    <w:rsid w:val="00A86E87"/>
    <w:rsid w:val="00A90BF2"/>
    <w:rsid w:val="00AA1335"/>
    <w:rsid w:val="00AA1D22"/>
    <w:rsid w:val="00AB1496"/>
    <w:rsid w:val="00AD0423"/>
    <w:rsid w:val="00AD56F2"/>
    <w:rsid w:val="00AE501D"/>
    <w:rsid w:val="00AF3114"/>
    <w:rsid w:val="00AF63E2"/>
    <w:rsid w:val="00B02C31"/>
    <w:rsid w:val="00B0528A"/>
    <w:rsid w:val="00B14A4D"/>
    <w:rsid w:val="00B213C4"/>
    <w:rsid w:val="00B24058"/>
    <w:rsid w:val="00B25680"/>
    <w:rsid w:val="00B43BA9"/>
    <w:rsid w:val="00B445F4"/>
    <w:rsid w:val="00B50804"/>
    <w:rsid w:val="00B54924"/>
    <w:rsid w:val="00B6126A"/>
    <w:rsid w:val="00B74C25"/>
    <w:rsid w:val="00B814BB"/>
    <w:rsid w:val="00B947B5"/>
    <w:rsid w:val="00B94805"/>
    <w:rsid w:val="00BA626E"/>
    <w:rsid w:val="00BB47CA"/>
    <w:rsid w:val="00BC0B76"/>
    <w:rsid w:val="00BC2E71"/>
    <w:rsid w:val="00BC53E7"/>
    <w:rsid w:val="00BD2BE5"/>
    <w:rsid w:val="00BD3D16"/>
    <w:rsid w:val="00BE2676"/>
    <w:rsid w:val="00BF17BE"/>
    <w:rsid w:val="00BF25E1"/>
    <w:rsid w:val="00BF36A1"/>
    <w:rsid w:val="00BF5941"/>
    <w:rsid w:val="00C00F88"/>
    <w:rsid w:val="00C153FA"/>
    <w:rsid w:val="00C16A93"/>
    <w:rsid w:val="00C17243"/>
    <w:rsid w:val="00C253B6"/>
    <w:rsid w:val="00C33FC0"/>
    <w:rsid w:val="00C34C8B"/>
    <w:rsid w:val="00C36AE7"/>
    <w:rsid w:val="00C43D7F"/>
    <w:rsid w:val="00C557BF"/>
    <w:rsid w:val="00C7637F"/>
    <w:rsid w:val="00C81533"/>
    <w:rsid w:val="00C84BAE"/>
    <w:rsid w:val="00C85EB0"/>
    <w:rsid w:val="00C867BF"/>
    <w:rsid w:val="00C94B66"/>
    <w:rsid w:val="00CA1290"/>
    <w:rsid w:val="00CA2DB3"/>
    <w:rsid w:val="00CB39C2"/>
    <w:rsid w:val="00CB586A"/>
    <w:rsid w:val="00CD40A8"/>
    <w:rsid w:val="00CE334B"/>
    <w:rsid w:val="00CE3ABC"/>
    <w:rsid w:val="00CE5441"/>
    <w:rsid w:val="00D10A45"/>
    <w:rsid w:val="00D26705"/>
    <w:rsid w:val="00D568F1"/>
    <w:rsid w:val="00D75FEF"/>
    <w:rsid w:val="00D80881"/>
    <w:rsid w:val="00D8213D"/>
    <w:rsid w:val="00D82945"/>
    <w:rsid w:val="00D8325E"/>
    <w:rsid w:val="00D85DA1"/>
    <w:rsid w:val="00D90B7C"/>
    <w:rsid w:val="00D93995"/>
    <w:rsid w:val="00D962FA"/>
    <w:rsid w:val="00D96FA6"/>
    <w:rsid w:val="00DA0E17"/>
    <w:rsid w:val="00DA2D32"/>
    <w:rsid w:val="00DA53E4"/>
    <w:rsid w:val="00DB274F"/>
    <w:rsid w:val="00DC0A67"/>
    <w:rsid w:val="00DC0FA1"/>
    <w:rsid w:val="00DC15A9"/>
    <w:rsid w:val="00DC3D43"/>
    <w:rsid w:val="00DD2D0B"/>
    <w:rsid w:val="00DD671D"/>
    <w:rsid w:val="00DE62BA"/>
    <w:rsid w:val="00DF0892"/>
    <w:rsid w:val="00DF2803"/>
    <w:rsid w:val="00DF3929"/>
    <w:rsid w:val="00E01E92"/>
    <w:rsid w:val="00E11A4B"/>
    <w:rsid w:val="00E15204"/>
    <w:rsid w:val="00E16DF1"/>
    <w:rsid w:val="00E20B16"/>
    <w:rsid w:val="00E20B29"/>
    <w:rsid w:val="00E34E67"/>
    <w:rsid w:val="00E35699"/>
    <w:rsid w:val="00E41F28"/>
    <w:rsid w:val="00E424C9"/>
    <w:rsid w:val="00E539F3"/>
    <w:rsid w:val="00E555EA"/>
    <w:rsid w:val="00E573BB"/>
    <w:rsid w:val="00E654EE"/>
    <w:rsid w:val="00E6717A"/>
    <w:rsid w:val="00E747DC"/>
    <w:rsid w:val="00E77A3B"/>
    <w:rsid w:val="00E818CF"/>
    <w:rsid w:val="00E818EB"/>
    <w:rsid w:val="00EA2F75"/>
    <w:rsid w:val="00EB01E9"/>
    <w:rsid w:val="00EB5C25"/>
    <w:rsid w:val="00EB6167"/>
    <w:rsid w:val="00EC18F0"/>
    <w:rsid w:val="00EC3CE1"/>
    <w:rsid w:val="00EC4129"/>
    <w:rsid w:val="00ED7D79"/>
    <w:rsid w:val="00EE634C"/>
    <w:rsid w:val="00EF0176"/>
    <w:rsid w:val="00EF3D8B"/>
    <w:rsid w:val="00F24E6D"/>
    <w:rsid w:val="00F26020"/>
    <w:rsid w:val="00F2736A"/>
    <w:rsid w:val="00F40BDA"/>
    <w:rsid w:val="00F44E4A"/>
    <w:rsid w:val="00F72E7B"/>
    <w:rsid w:val="00F86585"/>
    <w:rsid w:val="00F93215"/>
    <w:rsid w:val="00FB0844"/>
    <w:rsid w:val="00FB1E39"/>
    <w:rsid w:val="00FB6333"/>
    <w:rsid w:val="00FD120B"/>
    <w:rsid w:val="00FF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64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3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22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32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20B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20B1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64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32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322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32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20B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20B1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s05\AppData\Local\Microsoft\Windows\Temporary%20Internet%20Files\Content.Outlook\K5TZ89CR\&#1055;&#1088;&#1080;&#1082;&#1072;&#1079;%20&#1089;&#1086;&#1074;&#1084;&#1077;&#1089;&#1090;&#1085;&#1099;&#1081;%20&#1089;%20&#1058;&#1060;&#1054;&#1052;&#1057;%20&#1087;&#1086;%20&#1088;&#1077;&#1075;&#1083;&#1072;&#1084;&#1077;&#1085;&#1090;&#1091;%20(&#1091;&#1090;&#1074;.%20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6AB2-97C3-4AC3-91AA-044FAA5C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совместный с ТФОМС по регламенту (утв. )</Template>
  <TotalTime>172</TotalTime>
  <Pages>1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Капкина Елена Вячеславовна</dc:creator>
  <cp:lastModifiedBy>TretyachenkoIV</cp:lastModifiedBy>
  <cp:revision>44</cp:revision>
  <cp:lastPrinted>2018-09-21T13:09:00Z</cp:lastPrinted>
  <dcterms:created xsi:type="dcterms:W3CDTF">2018-09-05T13:58:00Z</dcterms:created>
  <dcterms:modified xsi:type="dcterms:W3CDTF">2018-09-21T13:13:00Z</dcterms:modified>
</cp:coreProperties>
</file>