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76" w:type="dxa"/>
        <w:tblLook w:val="04A0"/>
      </w:tblPr>
      <w:tblGrid>
        <w:gridCol w:w="5245"/>
        <w:gridCol w:w="5245"/>
      </w:tblGrid>
      <w:tr w:rsidR="00FB1E39" w:rsidRPr="00275608" w:rsidTr="0032003D">
        <w:trPr>
          <w:trHeight w:val="341"/>
        </w:trPr>
        <w:tc>
          <w:tcPr>
            <w:tcW w:w="5245" w:type="dxa"/>
            <w:shd w:val="clear" w:color="auto" w:fill="auto"/>
          </w:tcPr>
          <w:p w:rsidR="00FB1E39" w:rsidRPr="00275608" w:rsidRDefault="00FB1E39" w:rsidP="00A54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608">
              <w:rPr>
                <w:rFonts w:ascii="Times New Roman" w:hAnsi="Times New Roman"/>
                <w:b/>
                <w:sz w:val="28"/>
                <w:szCs w:val="28"/>
              </w:rPr>
              <w:t>МИНИСТЕРСТВО ЗДРАВООХРАНЕНИЯ САРАТОВСКОЙ ОБЛАСТИ</w:t>
            </w:r>
          </w:p>
        </w:tc>
        <w:tc>
          <w:tcPr>
            <w:tcW w:w="5245" w:type="dxa"/>
            <w:shd w:val="clear" w:color="auto" w:fill="auto"/>
          </w:tcPr>
          <w:p w:rsidR="00FB1E39" w:rsidRPr="00275608" w:rsidRDefault="00FB1E39" w:rsidP="00A54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608">
              <w:rPr>
                <w:rFonts w:ascii="Times New Roman" w:hAnsi="Times New Roman"/>
                <w:b/>
                <w:sz w:val="28"/>
                <w:szCs w:val="28"/>
              </w:rPr>
              <w:t>ТЕРРИТОРИАЛЬНЫЙ ФОНД ОБЯЗАТЕЛЬНОГО МЕДИЦИНСКОГО СТРАХОВАНИЯ САРАТОВСКОЙ ОБЛАСТИ</w:t>
            </w:r>
          </w:p>
          <w:p w:rsidR="00FB1E39" w:rsidRPr="00275608" w:rsidRDefault="00FB1E39" w:rsidP="00A544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1E39" w:rsidRPr="00275608" w:rsidRDefault="00FB1E39" w:rsidP="00A544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B1E39" w:rsidRPr="00275608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608">
        <w:rPr>
          <w:rFonts w:ascii="Times New Roman" w:hAnsi="Times New Roman"/>
          <w:b/>
          <w:sz w:val="28"/>
          <w:szCs w:val="28"/>
        </w:rPr>
        <w:t>ПРИКАЗ</w:t>
      </w:r>
    </w:p>
    <w:p w:rsidR="00BF5941" w:rsidRPr="00275608" w:rsidRDefault="00BF5941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E39" w:rsidRPr="00A54491" w:rsidRDefault="00FB1E39" w:rsidP="00FB1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4491">
        <w:rPr>
          <w:rFonts w:ascii="Times New Roman" w:hAnsi="Times New Roman"/>
          <w:sz w:val="28"/>
          <w:szCs w:val="28"/>
        </w:rPr>
        <w:t>г. Саратов</w:t>
      </w:r>
    </w:p>
    <w:p w:rsidR="00FB1E39" w:rsidRDefault="00FB1E39" w:rsidP="00FB1E3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B1E39" w:rsidRPr="00A54491" w:rsidRDefault="00FB1E39" w:rsidP="0032003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A54491">
        <w:rPr>
          <w:rFonts w:ascii="Times New Roman" w:hAnsi="Times New Roman"/>
          <w:sz w:val="28"/>
          <w:szCs w:val="28"/>
        </w:rPr>
        <w:t>«____</w:t>
      </w:r>
      <w:r w:rsidR="0032003D" w:rsidRPr="00A54491">
        <w:rPr>
          <w:rFonts w:ascii="Times New Roman" w:hAnsi="Times New Roman"/>
          <w:sz w:val="28"/>
          <w:szCs w:val="28"/>
        </w:rPr>
        <w:t>»___________20__</w:t>
      </w:r>
      <w:r w:rsidR="005C3874" w:rsidRPr="00A54491">
        <w:rPr>
          <w:rFonts w:ascii="Times New Roman" w:hAnsi="Times New Roman"/>
          <w:sz w:val="28"/>
          <w:szCs w:val="28"/>
        </w:rPr>
        <w:t xml:space="preserve"> </w:t>
      </w:r>
      <w:r w:rsidRPr="00A54491">
        <w:rPr>
          <w:rFonts w:ascii="Times New Roman" w:hAnsi="Times New Roman"/>
          <w:sz w:val="28"/>
          <w:szCs w:val="28"/>
        </w:rPr>
        <w:t>г</w:t>
      </w:r>
      <w:r w:rsidR="005C3874" w:rsidRPr="00A54491">
        <w:rPr>
          <w:rFonts w:ascii="Times New Roman" w:hAnsi="Times New Roman"/>
          <w:sz w:val="28"/>
          <w:szCs w:val="28"/>
        </w:rPr>
        <w:t>од</w:t>
      </w:r>
      <w:r w:rsidRPr="00A54491">
        <w:rPr>
          <w:rFonts w:ascii="Times New Roman" w:hAnsi="Times New Roman"/>
          <w:sz w:val="28"/>
          <w:szCs w:val="28"/>
        </w:rPr>
        <w:t xml:space="preserve">                                                               №______</w:t>
      </w:r>
      <w:r w:rsidR="0032003D" w:rsidRPr="00A54491">
        <w:rPr>
          <w:rFonts w:ascii="Times New Roman" w:hAnsi="Times New Roman"/>
          <w:sz w:val="28"/>
          <w:szCs w:val="28"/>
        </w:rPr>
        <w:t>__</w:t>
      </w:r>
      <w:r w:rsidRPr="00A54491">
        <w:rPr>
          <w:rFonts w:ascii="Times New Roman" w:hAnsi="Times New Roman"/>
          <w:sz w:val="28"/>
          <w:szCs w:val="28"/>
        </w:rPr>
        <w:t>_</w:t>
      </w:r>
      <w:r w:rsidR="0032003D" w:rsidRPr="00A54491">
        <w:rPr>
          <w:rFonts w:ascii="Times New Roman" w:hAnsi="Times New Roman"/>
          <w:sz w:val="28"/>
          <w:szCs w:val="28"/>
        </w:rPr>
        <w:t>___</w:t>
      </w:r>
      <w:r w:rsidRPr="00A54491">
        <w:rPr>
          <w:rFonts w:ascii="Times New Roman" w:hAnsi="Times New Roman"/>
          <w:sz w:val="28"/>
          <w:szCs w:val="28"/>
        </w:rPr>
        <w:t>__</w:t>
      </w: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E39" w:rsidRDefault="00FB1E39" w:rsidP="00FB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10314"/>
      </w:tblGrid>
      <w:tr w:rsidR="00FB1E39" w:rsidRPr="00B0528A" w:rsidTr="00275608">
        <w:trPr>
          <w:trHeight w:val="576"/>
        </w:trPr>
        <w:tc>
          <w:tcPr>
            <w:tcW w:w="10314" w:type="dxa"/>
            <w:shd w:val="clear" w:color="auto" w:fill="auto"/>
          </w:tcPr>
          <w:p w:rsidR="00275608" w:rsidRDefault="00FB1E39" w:rsidP="00275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528A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1E55BA">
              <w:rPr>
                <w:rFonts w:ascii="Times New Roman" w:hAnsi="Times New Roman"/>
                <w:b/>
                <w:sz w:val="28"/>
                <w:szCs w:val="28"/>
              </w:rPr>
              <w:t>внесении изменений в приказ</w:t>
            </w:r>
            <w:r w:rsidR="002756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75608" w:rsidRDefault="00B11A85" w:rsidP="00275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министерства здравоохранения</w:t>
            </w:r>
            <w:r w:rsidR="002756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Саратовской области </w:t>
            </w:r>
          </w:p>
          <w:p w:rsidR="00B11A85" w:rsidRDefault="00B11A85" w:rsidP="00275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2756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Территориального фонда</w:t>
            </w:r>
            <w:r w:rsidR="002756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обязательного медицинского</w:t>
            </w:r>
          </w:p>
          <w:p w:rsidR="00B11A85" w:rsidRDefault="00B11A85" w:rsidP="00275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страхования </w:t>
            </w:r>
            <w:r w:rsidR="00933AA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аратовской области</w:t>
            </w:r>
          </w:p>
          <w:p w:rsidR="00FB1E39" w:rsidRPr="00B0528A" w:rsidRDefault="001E55BA" w:rsidP="00275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14.12.2018 № 209-п/499</w:t>
            </w:r>
          </w:p>
        </w:tc>
      </w:tr>
    </w:tbl>
    <w:p w:rsidR="00FB1E39" w:rsidRDefault="00FB1E39" w:rsidP="00FB1E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1E39" w:rsidRDefault="00FB1E39" w:rsidP="0027560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6126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исполнение приказа Министерства здравоохранения Российской </w:t>
      </w:r>
      <w:r w:rsidR="001E55BA">
        <w:rPr>
          <w:rFonts w:ascii="Times New Roman" w:hAnsi="Times New Roman"/>
          <w:sz w:val="28"/>
          <w:szCs w:val="28"/>
        </w:rPr>
        <w:t>Федерации от 28.02.</w:t>
      </w:r>
      <w:r>
        <w:rPr>
          <w:rFonts w:ascii="Times New Roman" w:hAnsi="Times New Roman"/>
          <w:sz w:val="28"/>
          <w:szCs w:val="28"/>
        </w:rPr>
        <w:t>201</w:t>
      </w:r>
      <w:r w:rsidR="001E55B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1</w:t>
      </w:r>
      <w:r w:rsidR="001E55B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8н «Об утверждении правил обязатель</w:t>
      </w:r>
      <w:r w:rsidR="00CE2EA4">
        <w:rPr>
          <w:rFonts w:ascii="Times New Roman" w:hAnsi="Times New Roman"/>
          <w:sz w:val="28"/>
          <w:szCs w:val="28"/>
        </w:rPr>
        <w:t>ного медицинского страхования»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B1E39" w:rsidRDefault="00FB1E39" w:rsidP="00275608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E11A4B">
        <w:rPr>
          <w:rFonts w:ascii="Times New Roman" w:hAnsi="Times New Roman"/>
          <w:b/>
          <w:sz w:val="28"/>
          <w:szCs w:val="28"/>
        </w:rPr>
        <w:t>ПРИКАЗЫВАЕМ:</w:t>
      </w:r>
    </w:p>
    <w:p w:rsidR="001E55BA" w:rsidRDefault="00FB1E39" w:rsidP="00275608">
      <w:pPr>
        <w:pStyle w:val="ConsTitle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5608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1E55BA" w:rsidRPr="009A2C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в приказ </w:t>
      </w:r>
      <w:r w:rsidR="00275608">
        <w:rPr>
          <w:rFonts w:ascii="Times New Roman" w:hAnsi="Times New Roman"/>
          <w:b w:val="0"/>
          <w:sz w:val="28"/>
          <w:szCs w:val="28"/>
        </w:rPr>
        <w:t>м</w:t>
      </w:r>
      <w:r w:rsidR="001E55BA" w:rsidRPr="001E55BA">
        <w:rPr>
          <w:rFonts w:ascii="Times New Roman" w:hAnsi="Times New Roman"/>
          <w:b w:val="0"/>
          <w:sz w:val="28"/>
          <w:szCs w:val="28"/>
        </w:rPr>
        <w:t>инистерства здравоохранения</w:t>
      </w:r>
      <w:r w:rsidR="001E55BA">
        <w:rPr>
          <w:rFonts w:ascii="Times New Roman" w:hAnsi="Times New Roman"/>
          <w:b w:val="0"/>
          <w:sz w:val="28"/>
          <w:szCs w:val="28"/>
        </w:rPr>
        <w:t xml:space="preserve"> Саратовской области и </w:t>
      </w:r>
      <w:r w:rsidR="001E55BA" w:rsidRPr="009A2C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ТФОМС Саратовской области </w:t>
      </w:r>
      <w:r w:rsidR="001E55BA" w:rsidRPr="009A2CF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E55BA">
        <w:rPr>
          <w:rFonts w:ascii="Times New Roman" w:hAnsi="Times New Roman" w:cs="Times New Roman"/>
          <w:b w:val="0"/>
          <w:sz w:val="28"/>
          <w:szCs w:val="28"/>
        </w:rPr>
        <w:t>14</w:t>
      </w:r>
      <w:r w:rsidR="001E55BA" w:rsidRPr="009A2CFB">
        <w:rPr>
          <w:rFonts w:ascii="Times New Roman" w:hAnsi="Times New Roman" w:cs="Times New Roman"/>
          <w:b w:val="0"/>
          <w:sz w:val="28"/>
          <w:szCs w:val="28"/>
        </w:rPr>
        <w:t>.</w:t>
      </w:r>
      <w:r w:rsidR="001E55BA">
        <w:rPr>
          <w:rFonts w:ascii="Times New Roman" w:hAnsi="Times New Roman" w:cs="Times New Roman"/>
          <w:b w:val="0"/>
          <w:sz w:val="28"/>
          <w:szCs w:val="28"/>
        </w:rPr>
        <w:t>12</w:t>
      </w:r>
      <w:r w:rsidR="001E55BA" w:rsidRPr="009A2CFB">
        <w:rPr>
          <w:rFonts w:ascii="Times New Roman" w:hAnsi="Times New Roman" w:cs="Times New Roman"/>
          <w:b w:val="0"/>
          <w:sz w:val="28"/>
          <w:szCs w:val="28"/>
        </w:rPr>
        <w:t>.201</w:t>
      </w:r>
      <w:r w:rsidR="001E55BA">
        <w:rPr>
          <w:rFonts w:ascii="Times New Roman" w:hAnsi="Times New Roman" w:cs="Times New Roman"/>
          <w:b w:val="0"/>
          <w:sz w:val="28"/>
          <w:szCs w:val="28"/>
        </w:rPr>
        <w:t>8</w:t>
      </w:r>
      <w:r w:rsidR="001E55BA" w:rsidRPr="009A2CF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1E55BA">
        <w:rPr>
          <w:rFonts w:ascii="Times New Roman" w:hAnsi="Times New Roman" w:cs="Times New Roman"/>
          <w:b w:val="0"/>
          <w:sz w:val="28"/>
          <w:szCs w:val="28"/>
        </w:rPr>
        <w:t xml:space="preserve"> 209-п/499 </w:t>
      </w:r>
      <w:r w:rsidR="001E55BA" w:rsidRPr="009A2CFB">
        <w:rPr>
          <w:rFonts w:ascii="Times New Roman" w:hAnsi="Times New Roman" w:cs="Times New Roman"/>
          <w:b w:val="0"/>
          <w:sz w:val="28"/>
          <w:szCs w:val="28"/>
        </w:rPr>
        <w:t>«</w:t>
      </w:r>
      <w:r w:rsidR="00B53F35" w:rsidRPr="00B53F35">
        <w:rPr>
          <w:rFonts w:ascii="Times New Roman" w:hAnsi="Times New Roman"/>
          <w:b w:val="0"/>
          <w:sz w:val="28"/>
          <w:szCs w:val="28"/>
        </w:rPr>
        <w:t>О Регламенте взаимодействия участников обязательного медицинского страхования при информационном сопровождении застрахованных лиц на этапе диспансерного наблюдения</w:t>
      </w:r>
      <w:r w:rsidR="001E55BA" w:rsidRPr="009A2CFB">
        <w:rPr>
          <w:rFonts w:ascii="Times New Roman" w:hAnsi="Times New Roman" w:cs="Times New Roman"/>
          <w:b w:val="0"/>
          <w:sz w:val="28"/>
          <w:szCs w:val="28"/>
        </w:rPr>
        <w:t>»</w:t>
      </w:r>
      <w:r w:rsidR="001E55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5BA" w:rsidRPr="009A2CFB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1E55BA">
        <w:rPr>
          <w:rFonts w:ascii="Times New Roman" w:hAnsi="Times New Roman" w:cs="Times New Roman"/>
          <w:b w:val="0"/>
          <w:sz w:val="28"/>
          <w:szCs w:val="28"/>
        </w:rPr>
        <w:t>:</w:t>
      </w:r>
      <w:r w:rsidR="001E55BA" w:rsidRPr="009A2C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E55BA" w:rsidRPr="00C73B80" w:rsidRDefault="00C73B80" w:rsidP="00C73B80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73B80">
        <w:rPr>
          <w:rFonts w:ascii="Times New Roman" w:hAnsi="Times New Roman"/>
          <w:sz w:val="28"/>
          <w:szCs w:val="28"/>
        </w:rPr>
        <w:t>п</w:t>
      </w:r>
      <w:r w:rsidR="00CC2C7B" w:rsidRPr="00C73B80">
        <w:rPr>
          <w:rFonts w:ascii="Times New Roman" w:hAnsi="Times New Roman"/>
          <w:sz w:val="28"/>
          <w:szCs w:val="28"/>
        </w:rPr>
        <w:t xml:space="preserve">реамбулу к приказу </w:t>
      </w:r>
      <w:r w:rsidR="001E55BA" w:rsidRPr="00C73B80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A54491">
        <w:rPr>
          <w:rFonts w:ascii="Times New Roman" w:hAnsi="Times New Roman"/>
          <w:bCs/>
          <w:sz w:val="28"/>
          <w:szCs w:val="28"/>
        </w:rPr>
        <w:t>новой</w:t>
      </w:r>
      <w:r w:rsidR="001E55BA" w:rsidRPr="00C73B80">
        <w:rPr>
          <w:rFonts w:ascii="Times New Roman" w:hAnsi="Times New Roman"/>
          <w:bCs/>
          <w:sz w:val="28"/>
          <w:szCs w:val="28"/>
        </w:rPr>
        <w:t xml:space="preserve"> редакции</w:t>
      </w:r>
      <w:r w:rsidR="001E55BA" w:rsidRPr="00C73B80">
        <w:rPr>
          <w:rFonts w:ascii="Times New Roman" w:hAnsi="Times New Roman"/>
          <w:sz w:val="28"/>
          <w:szCs w:val="28"/>
        </w:rPr>
        <w:t xml:space="preserve">: </w:t>
      </w:r>
    </w:p>
    <w:p w:rsidR="001E55BA" w:rsidRPr="00F44D1F" w:rsidRDefault="001E55BA" w:rsidP="00C73B80">
      <w:pPr>
        <w:tabs>
          <w:tab w:val="left" w:pos="0"/>
          <w:tab w:val="left" w:pos="1276"/>
        </w:tabs>
        <w:spacing w:after="0" w:line="240" w:lineRule="auto"/>
        <w:ind w:right="-1" w:firstLine="709"/>
        <w:jc w:val="both"/>
        <w:outlineLvl w:val="0"/>
        <w:rPr>
          <w:color w:val="000000"/>
        </w:rPr>
      </w:pPr>
      <w:r w:rsidRPr="00CC2C7B">
        <w:rPr>
          <w:rFonts w:ascii="Times New Roman" w:hAnsi="Times New Roman"/>
          <w:color w:val="000000"/>
          <w:sz w:val="28"/>
          <w:szCs w:val="28"/>
        </w:rPr>
        <w:t>«</w:t>
      </w:r>
      <w:r w:rsidR="00CC2C7B" w:rsidRPr="00B6126A">
        <w:rPr>
          <w:rFonts w:ascii="Times New Roman" w:hAnsi="Times New Roman"/>
          <w:sz w:val="28"/>
          <w:szCs w:val="28"/>
        </w:rPr>
        <w:t>В</w:t>
      </w:r>
      <w:r w:rsidR="00CC2C7B">
        <w:rPr>
          <w:rFonts w:ascii="Times New Roman" w:hAnsi="Times New Roman"/>
          <w:sz w:val="28"/>
          <w:szCs w:val="28"/>
        </w:rPr>
        <w:t>о исполнение приказа Министерства здравоохранения Российской Федерации от 28.02.2019 № 108н «Об утверждении правил обязательного медицинского страхования», письма Министерства здравоохранения Российской Федерации и Федерального фонда обязательного медицинского страхования от 01.08.2018 № 17-0/10/2-5062/</w:t>
      </w:r>
      <w:r w:rsidR="00CC2C7B" w:rsidRPr="00CE2EA4">
        <w:rPr>
          <w:rFonts w:ascii="Times New Roman" w:hAnsi="Times New Roman"/>
          <w:sz w:val="28"/>
          <w:szCs w:val="28"/>
        </w:rPr>
        <w:t>9609/30/и</w:t>
      </w:r>
      <w:r w:rsidRPr="00CC2C7B">
        <w:rPr>
          <w:rFonts w:ascii="Times New Roman" w:hAnsi="Times New Roman"/>
          <w:sz w:val="28"/>
          <w:szCs w:val="28"/>
        </w:rPr>
        <w:t>»</w:t>
      </w:r>
      <w:r w:rsidR="00C73B80">
        <w:t>;</w:t>
      </w:r>
    </w:p>
    <w:p w:rsidR="00EB0470" w:rsidRDefault="00C73B80" w:rsidP="00A54491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73B80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 xml:space="preserve">и в Разделе I </w:t>
      </w:r>
    </w:p>
    <w:p w:rsidR="00CC2C7B" w:rsidRPr="00C73B80" w:rsidRDefault="00C73B80" w:rsidP="00EB0470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C2C7B" w:rsidRPr="00C73B80">
        <w:rPr>
          <w:rFonts w:ascii="Times New Roman" w:hAnsi="Times New Roman"/>
          <w:sz w:val="28"/>
          <w:szCs w:val="28"/>
        </w:rPr>
        <w:t xml:space="preserve">ункт 1 </w:t>
      </w:r>
      <w:r w:rsidR="00CC2C7B" w:rsidRPr="00C73B80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A54491">
        <w:rPr>
          <w:rFonts w:ascii="Times New Roman" w:hAnsi="Times New Roman"/>
          <w:bCs/>
          <w:sz w:val="28"/>
          <w:szCs w:val="28"/>
        </w:rPr>
        <w:t>новой</w:t>
      </w:r>
      <w:r w:rsidR="00CC2C7B" w:rsidRPr="00C73B80">
        <w:rPr>
          <w:rFonts w:ascii="Times New Roman" w:hAnsi="Times New Roman"/>
          <w:bCs/>
          <w:sz w:val="28"/>
          <w:szCs w:val="28"/>
        </w:rPr>
        <w:t xml:space="preserve"> редакции</w:t>
      </w:r>
      <w:r w:rsidR="00CC2C7B" w:rsidRPr="00C73B80">
        <w:rPr>
          <w:rFonts w:ascii="Times New Roman" w:hAnsi="Times New Roman"/>
          <w:sz w:val="28"/>
          <w:szCs w:val="28"/>
        </w:rPr>
        <w:t xml:space="preserve">: </w:t>
      </w:r>
    </w:p>
    <w:p w:rsidR="00CC2C7B" w:rsidRPr="00CC2C7B" w:rsidRDefault="00CC2C7B" w:rsidP="00A54491">
      <w:pPr>
        <w:tabs>
          <w:tab w:val="left" w:pos="1134"/>
        </w:tabs>
        <w:spacing w:after="0" w:line="330" w:lineRule="atLeast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C2C7B">
        <w:rPr>
          <w:rFonts w:ascii="Times New Roman" w:hAnsi="Times New Roman"/>
          <w:color w:val="000000"/>
          <w:sz w:val="28"/>
          <w:szCs w:val="28"/>
        </w:rPr>
        <w:t xml:space="preserve">«1. </w:t>
      </w:r>
      <w:proofErr w:type="gramStart"/>
      <w:r w:rsidRPr="002B4C3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Регламент взаимодействия участников обязательного медицинского страхования при информационном сопровождении застрахованных лиц на этапе диспансерного наблюдения (далее – Регламент) разработан в соответствии с </w:t>
      </w:r>
      <w:hyperlink r:id="rId6" w:anchor="000483" w:history="1">
        <w:r w:rsidRPr="002B4C3E">
          <w:rPr>
            <w:rFonts w:ascii="Times New Roman" w:eastAsia="Times New Roman" w:hAnsi="Times New Roman"/>
            <w:sz w:val="28"/>
            <w:szCs w:val="28"/>
            <w:lang w:eastAsia="ru-RU"/>
          </w:rPr>
          <w:t>приказом</w:t>
        </w:r>
      </w:hyperlink>
      <w:r w:rsidRPr="002B4C3E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здравоохранения Российской Федерации от 28.02.201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B4C3E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2B4C3E">
        <w:rPr>
          <w:rFonts w:ascii="Times New Roman" w:eastAsia="Times New Roman" w:hAnsi="Times New Roman"/>
          <w:sz w:val="28"/>
          <w:szCs w:val="28"/>
          <w:lang w:eastAsia="ru-RU"/>
        </w:rPr>
        <w:t>8н «Об</w:t>
      </w:r>
      <w:r w:rsidRPr="00A730FB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Правил обязательного медицинского страхования»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Правила ОМС),</w:t>
      </w:r>
      <w:r w:rsidRPr="00A730F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Министерства здравоохранения Российской Федерации от 2</w:t>
      </w:r>
      <w:r w:rsidR="008630AE">
        <w:rPr>
          <w:rFonts w:ascii="Times New Roman" w:eastAsia="Times New Roman" w:hAnsi="Times New Roman"/>
          <w:sz w:val="28"/>
          <w:szCs w:val="28"/>
          <w:lang w:eastAsia="ru-RU"/>
        </w:rPr>
        <w:t>9.03.</w:t>
      </w:r>
      <w:r w:rsidRPr="00A730FB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630A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730FB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8630AE">
        <w:rPr>
          <w:rFonts w:ascii="Times New Roman" w:eastAsia="Times New Roman" w:hAnsi="Times New Roman"/>
          <w:sz w:val="28"/>
          <w:szCs w:val="28"/>
          <w:lang w:eastAsia="ru-RU"/>
        </w:rPr>
        <w:t>173</w:t>
      </w:r>
      <w:r w:rsidRPr="00A730FB">
        <w:rPr>
          <w:rFonts w:ascii="Times New Roman" w:eastAsia="Times New Roman" w:hAnsi="Times New Roman"/>
          <w:sz w:val="28"/>
          <w:szCs w:val="28"/>
          <w:lang w:eastAsia="ru-RU"/>
        </w:rPr>
        <w:t xml:space="preserve">н «Об утверждении </w:t>
      </w:r>
      <w:r w:rsidR="008630A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730FB">
        <w:rPr>
          <w:rFonts w:ascii="Times New Roman" w:eastAsia="Times New Roman" w:hAnsi="Times New Roman"/>
          <w:sz w:val="28"/>
          <w:szCs w:val="28"/>
          <w:lang w:eastAsia="ru-RU"/>
        </w:rPr>
        <w:t>орядка проведения диспансерного наблюдения</w:t>
      </w:r>
      <w:r w:rsidR="008630AE">
        <w:rPr>
          <w:rFonts w:ascii="Times New Roman" w:eastAsia="Times New Roman" w:hAnsi="Times New Roman"/>
          <w:sz w:val="28"/>
          <w:szCs w:val="28"/>
          <w:lang w:eastAsia="ru-RU"/>
        </w:rPr>
        <w:t xml:space="preserve"> за взрослыми</w:t>
      </w:r>
      <w:r w:rsidRPr="00A730F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B4C3E">
        <w:rPr>
          <w:rFonts w:ascii="Times New Roman" w:eastAsia="Times New Roman" w:hAnsi="Times New Roman"/>
          <w:sz w:val="28"/>
          <w:szCs w:val="28"/>
          <w:lang w:eastAsia="ru-RU"/>
        </w:rPr>
        <w:t>, порядками оказания медицинской помощи по</w:t>
      </w:r>
      <w:proofErr w:type="gramEnd"/>
      <w:r w:rsidRPr="002B4C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B4C3E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отдельным ее профилям, заболеваниям или состояниям (группам </w:t>
      </w:r>
      <w:r w:rsidRPr="002B4C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заболеваний) и стандартами медицинской помощ</w:t>
      </w:r>
      <w:r w:rsidR="00A54491">
        <w:rPr>
          <w:rFonts w:ascii="Times New Roman" w:eastAsia="Times New Roman" w:hAnsi="Times New Roman"/>
          <w:sz w:val="28"/>
          <w:szCs w:val="28"/>
          <w:lang w:eastAsia="ru-RU"/>
        </w:rPr>
        <w:t>и, утвержденными Министерством з</w:t>
      </w:r>
      <w:r w:rsidRPr="002B4C3E">
        <w:rPr>
          <w:rFonts w:ascii="Times New Roman" w:eastAsia="Times New Roman" w:hAnsi="Times New Roman"/>
          <w:sz w:val="28"/>
          <w:szCs w:val="28"/>
          <w:lang w:eastAsia="ru-RU"/>
        </w:rPr>
        <w:t>дравоохранения Российской Федерации в соответствии со статьей 37 Федерального закона от 21</w:t>
      </w:r>
      <w:r w:rsidR="00A54491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 w:rsidRPr="002B4C3E">
        <w:rPr>
          <w:rFonts w:ascii="Times New Roman" w:eastAsia="Times New Roman" w:hAnsi="Times New Roman"/>
          <w:sz w:val="28"/>
          <w:szCs w:val="28"/>
          <w:lang w:eastAsia="ru-RU"/>
        </w:rPr>
        <w:t>2011</w:t>
      </w:r>
      <w:r w:rsidR="00A544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2B4C3E">
        <w:rPr>
          <w:rFonts w:ascii="Times New Roman" w:eastAsia="Times New Roman" w:hAnsi="Times New Roman"/>
          <w:sz w:val="28"/>
          <w:szCs w:val="28"/>
          <w:lang w:eastAsia="ru-RU"/>
        </w:rPr>
        <w:t xml:space="preserve"> № 323-ФЗ «Об основах охраны здоровья граждан в Российской Федерации», </w:t>
      </w:r>
      <w:r w:rsidR="008630AE">
        <w:rPr>
          <w:rFonts w:ascii="Times New Roman" w:eastAsia="Times New Roman" w:hAnsi="Times New Roman"/>
          <w:sz w:val="28"/>
          <w:szCs w:val="28"/>
          <w:lang w:eastAsia="ru-RU"/>
        </w:rPr>
        <w:t>методическими рекомендациями по взаимодействию участников обязательного медицинского страхования при информационном сопровождении застрахованных лиц на всех этапах оказания медицинской помощи (письмо Федерального фонда</w:t>
      </w:r>
      <w:proofErr w:type="gramEnd"/>
      <w:r w:rsidR="008630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630AE">
        <w:rPr>
          <w:rFonts w:ascii="Times New Roman" w:eastAsia="Times New Roman" w:hAnsi="Times New Roman"/>
          <w:sz w:val="28"/>
          <w:szCs w:val="28"/>
          <w:lang w:eastAsia="ru-RU"/>
        </w:rPr>
        <w:t>обязательного медицинского страхования от 25.06.2018 № 6696/30-2/5564), письмом Министерства здравоохранения Российской Федерации и Федерального фонда обязательного медицинского страхования от 01.08.2018 № 17-0/10/2-5062/9609/30/</w:t>
      </w:r>
      <w:r w:rsidR="00A5449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8630A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2B4C3E">
        <w:rPr>
          <w:rFonts w:ascii="Times New Roman" w:eastAsia="Times New Roman" w:hAnsi="Times New Roman"/>
          <w:sz w:val="28"/>
          <w:szCs w:val="28"/>
          <w:lang w:eastAsia="ru-RU"/>
        </w:rPr>
        <w:t>в целях достижения</w:t>
      </w:r>
      <w:r w:rsidRPr="00A730FB">
        <w:rPr>
          <w:rFonts w:ascii="Times New Roman" w:eastAsia="Times New Roman" w:hAnsi="Times New Roman"/>
          <w:sz w:val="28"/>
          <w:szCs w:val="28"/>
          <w:lang w:eastAsia="ru-RU"/>
        </w:rPr>
        <w:t xml:space="preserve"> оптимального результата при осуществлении диспансерного наблюдения, своевременного</w:t>
      </w:r>
      <w:r w:rsidRPr="003658CF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выявления, предупреждения осложнений, обострений заболеваний, иных патологических состояний, их профилактики и осуществления медицинской реабилитации, а также обеспечения доступности и качества медицинских услуг для</w:t>
      </w:r>
      <w:proofErr w:type="gramEnd"/>
      <w:r w:rsidRPr="003658C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proofErr w:type="gramStart"/>
      <w:r w:rsidRPr="003658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C2C7B">
        <w:rPr>
          <w:rFonts w:ascii="Times New Roman" w:hAnsi="Times New Roman"/>
          <w:sz w:val="28"/>
          <w:szCs w:val="28"/>
        </w:rPr>
        <w:t>»</w:t>
      </w:r>
      <w:r w:rsidR="00A54491">
        <w:rPr>
          <w:rFonts w:ascii="Times New Roman" w:hAnsi="Times New Roman"/>
          <w:sz w:val="28"/>
          <w:szCs w:val="28"/>
        </w:rPr>
        <w:t>;</w:t>
      </w:r>
      <w:proofErr w:type="gramEnd"/>
    </w:p>
    <w:p w:rsidR="004D7A1E" w:rsidRDefault="00A54491" w:rsidP="00EB047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D7A1E" w:rsidRPr="00CC2C7B">
        <w:rPr>
          <w:rFonts w:ascii="Times New Roman" w:hAnsi="Times New Roman"/>
          <w:sz w:val="28"/>
          <w:szCs w:val="28"/>
        </w:rPr>
        <w:t xml:space="preserve">ункт </w:t>
      </w:r>
      <w:r w:rsidR="004D7A1E">
        <w:rPr>
          <w:rFonts w:ascii="Times New Roman" w:hAnsi="Times New Roman"/>
          <w:sz w:val="28"/>
          <w:szCs w:val="28"/>
        </w:rPr>
        <w:t>3</w:t>
      </w:r>
      <w:r w:rsidR="004D7A1E" w:rsidRPr="00CC2C7B">
        <w:rPr>
          <w:rFonts w:ascii="Times New Roman" w:hAnsi="Times New Roman"/>
          <w:sz w:val="28"/>
          <w:szCs w:val="28"/>
        </w:rPr>
        <w:t xml:space="preserve"> </w:t>
      </w:r>
      <w:r w:rsidR="004D7A1E" w:rsidRPr="00CC2C7B">
        <w:rPr>
          <w:rFonts w:ascii="Times New Roman" w:hAnsi="Times New Roman"/>
          <w:bCs/>
          <w:sz w:val="28"/>
          <w:szCs w:val="28"/>
        </w:rPr>
        <w:t xml:space="preserve">изложить </w:t>
      </w:r>
      <w:r w:rsidR="00EB0470">
        <w:rPr>
          <w:rFonts w:ascii="Times New Roman" w:hAnsi="Times New Roman"/>
          <w:bCs/>
          <w:sz w:val="28"/>
          <w:szCs w:val="28"/>
        </w:rPr>
        <w:t>в новой</w:t>
      </w:r>
      <w:r w:rsidR="004D7A1E" w:rsidRPr="00CC2C7B">
        <w:rPr>
          <w:rFonts w:ascii="Times New Roman" w:hAnsi="Times New Roman"/>
          <w:bCs/>
          <w:sz w:val="28"/>
          <w:szCs w:val="28"/>
        </w:rPr>
        <w:t xml:space="preserve"> редакции</w:t>
      </w:r>
      <w:r w:rsidR="004D7A1E" w:rsidRPr="00CC2C7B">
        <w:rPr>
          <w:rFonts w:ascii="Times New Roman" w:hAnsi="Times New Roman"/>
          <w:sz w:val="28"/>
          <w:szCs w:val="28"/>
        </w:rPr>
        <w:t xml:space="preserve">: </w:t>
      </w:r>
    </w:p>
    <w:p w:rsidR="00E6216F" w:rsidRPr="003658CF" w:rsidRDefault="00E6216F" w:rsidP="00EB0470">
      <w:pPr>
        <w:spacing w:after="0" w:line="330" w:lineRule="atLeast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proofErr w:type="gramStart"/>
      <w:r w:rsidRPr="003658CF">
        <w:rPr>
          <w:rFonts w:ascii="Times New Roman" w:eastAsia="Times New Roman" w:hAnsi="Times New Roman"/>
          <w:sz w:val="28"/>
          <w:szCs w:val="28"/>
          <w:lang w:eastAsia="ru-RU"/>
        </w:rPr>
        <w:t>Информационный обмен между Участниками осуществляется на основе информационного ресурса, организованного ТФОМС (в соответствии с пунктом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Pr="003658C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ОМС), с учетом требований </w:t>
      </w:r>
      <w:r w:rsidRPr="00A730FB">
        <w:rPr>
          <w:rFonts w:ascii="Times New Roman" w:eastAsia="Times New Roman" w:hAnsi="Times New Roman"/>
          <w:sz w:val="28"/>
          <w:szCs w:val="28"/>
          <w:lang w:eastAsia="ru-RU"/>
        </w:rPr>
        <w:t>приказа Федерального фонда обязательного медицинского страхования от 07.04.2011 № 79 «Об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страхования», с соблюдением требований по защите персональных данных, и в соответствии с разработанным</w:t>
      </w:r>
      <w:proofErr w:type="gramEnd"/>
      <w:r w:rsidRPr="00A730FB">
        <w:rPr>
          <w:rFonts w:ascii="Times New Roman" w:eastAsia="Times New Roman" w:hAnsi="Times New Roman"/>
          <w:sz w:val="28"/>
          <w:szCs w:val="28"/>
          <w:lang w:eastAsia="ru-RU"/>
        </w:rPr>
        <w:t xml:space="preserve"> и утвержденным ТФОМС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730FB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орядком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информационного взаимодействия при информационном сопровождении застрахованных лиц на этапе диспансерного наблюдения с </w:t>
      </w:r>
      <w:r w:rsidRPr="00A730FB">
        <w:rPr>
          <w:rFonts w:ascii="Times New Roman" w:eastAsia="Times New Roman" w:hAnsi="Times New Roman"/>
          <w:sz w:val="28"/>
          <w:szCs w:val="28"/>
          <w:lang w:eastAsia="ru-RU"/>
        </w:rPr>
        <w:t>описанием набора реквизитов информации, способа</w:t>
      </w:r>
      <w:r w:rsidRPr="003658CF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правил ее размещения на информационном ресурсе ТФОМС</w:t>
      </w:r>
      <w:r w:rsidR="003C4C84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Pr="003658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100009"/>
      <w:bookmarkEnd w:id="0"/>
    </w:p>
    <w:p w:rsidR="00FB1E39" w:rsidRDefault="00C75357" w:rsidP="00275608">
      <w:pPr>
        <w:pStyle w:val="a7"/>
        <w:tabs>
          <w:tab w:val="num" w:pos="0"/>
        </w:tabs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1E39">
        <w:rPr>
          <w:sz w:val="28"/>
          <w:szCs w:val="28"/>
        </w:rPr>
        <w:t>. Настоящий приказ подлежит официальному опубликованию в средствах массовой информации.</w:t>
      </w:r>
    </w:p>
    <w:p w:rsidR="00FB1E39" w:rsidRDefault="00C75357" w:rsidP="00275608">
      <w:pPr>
        <w:pStyle w:val="a7"/>
        <w:tabs>
          <w:tab w:val="num" w:pos="0"/>
        </w:tabs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1E39">
        <w:rPr>
          <w:sz w:val="28"/>
          <w:szCs w:val="28"/>
        </w:rPr>
        <w:t>. Нас</w:t>
      </w:r>
      <w:r w:rsidR="00275608">
        <w:rPr>
          <w:sz w:val="28"/>
          <w:szCs w:val="28"/>
        </w:rPr>
        <w:t xml:space="preserve">тоящий приказ вступает в силу со дня </w:t>
      </w:r>
      <w:r w:rsidR="00FB1E39">
        <w:rPr>
          <w:sz w:val="28"/>
          <w:szCs w:val="28"/>
        </w:rPr>
        <w:t>его официального опубликования.</w:t>
      </w:r>
    </w:p>
    <w:p w:rsidR="00FB1E39" w:rsidRDefault="00C75357" w:rsidP="00275608">
      <w:pPr>
        <w:pStyle w:val="a7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1E39">
        <w:rPr>
          <w:sz w:val="28"/>
          <w:szCs w:val="28"/>
        </w:rPr>
        <w:t xml:space="preserve">. </w:t>
      </w:r>
      <w:proofErr w:type="gramStart"/>
      <w:r w:rsidR="00FB1E39">
        <w:rPr>
          <w:sz w:val="28"/>
          <w:szCs w:val="28"/>
        </w:rPr>
        <w:t>Контроль за</w:t>
      </w:r>
      <w:proofErr w:type="gramEnd"/>
      <w:r w:rsidR="00FB1E39">
        <w:rPr>
          <w:sz w:val="28"/>
          <w:szCs w:val="28"/>
        </w:rPr>
        <w:t xml:space="preserve"> исполнением настоящего приказа оставляем за собой. </w:t>
      </w:r>
    </w:p>
    <w:p w:rsidR="00FB1E39" w:rsidRDefault="00FB1E39" w:rsidP="0032003D">
      <w:pPr>
        <w:pStyle w:val="a7"/>
        <w:spacing w:after="0"/>
        <w:ind w:right="-1" w:firstLine="708"/>
        <w:jc w:val="both"/>
        <w:rPr>
          <w:sz w:val="28"/>
          <w:szCs w:val="28"/>
        </w:rPr>
      </w:pPr>
    </w:p>
    <w:p w:rsidR="00FB1E39" w:rsidRDefault="00FB1E39" w:rsidP="0032003D">
      <w:pPr>
        <w:pStyle w:val="a7"/>
        <w:spacing w:after="0"/>
        <w:ind w:right="-1" w:firstLine="708"/>
        <w:jc w:val="both"/>
        <w:rPr>
          <w:sz w:val="28"/>
          <w:szCs w:val="28"/>
        </w:rPr>
      </w:pPr>
    </w:p>
    <w:p w:rsidR="00EB0470" w:rsidRDefault="00EB0470" w:rsidP="0032003D">
      <w:pPr>
        <w:pStyle w:val="a7"/>
        <w:spacing w:after="0"/>
        <w:ind w:right="-1" w:firstLine="708"/>
        <w:jc w:val="both"/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5015"/>
        <w:gridCol w:w="5299"/>
      </w:tblGrid>
      <w:tr w:rsidR="00FB1E39" w:rsidRPr="00B0528A" w:rsidTr="0032003D">
        <w:tc>
          <w:tcPr>
            <w:tcW w:w="5015" w:type="dxa"/>
            <w:shd w:val="clear" w:color="auto" w:fill="auto"/>
          </w:tcPr>
          <w:p w:rsidR="00FB1E39" w:rsidRPr="00B0528A" w:rsidRDefault="00FB1E39" w:rsidP="0032003D">
            <w:pPr>
              <w:pStyle w:val="a7"/>
              <w:spacing w:after="0"/>
              <w:ind w:right="-1"/>
              <w:rPr>
                <w:b/>
                <w:sz w:val="28"/>
                <w:szCs w:val="28"/>
              </w:rPr>
            </w:pPr>
            <w:r w:rsidRPr="00B0528A">
              <w:rPr>
                <w:b/>
                <w:sz w:val="28"/>
                <w:szCs w:val="28"/>
              </w:rPr>
              <w:t>Министр здравоохранения</w:t>
            </w:r>
          </w:p>
          <w:p w:rsidR="00FB1E39" w:rsidRPr="00B0528A" w:rsidRDefault="00FB1E39" w:rsidP="0032003D">
            <w:pPr>
              <w:pStyle w:val="a7"/>
              <w:spacing w:after="0"/>
              <w:ind w:right="-1"/>
              <w:rPr>
                <w:b/>
                <w:sz w:val="28"/>
                <w:szCs w:val="28"/>
              </w:rPr>
            </w:pPr>
            <w:r w:rsidRPr="00B0528A">
              <w:rPr>
                <w:b/>
                <w:sz w:val="28"/>
                <w:szCs w:val="28"/>
              </w:rPr>
              <w:t>Саратовской области</w:t>
            </w:r>
          </w:p>
          <w:p w:rsidR="00FB1E39" w:rsidRPr="00B0528A" w:rsidRDefault="00FB1E39" w:rsidP="0032003D">
            <w:pPr>
              <w:pStyle w:val="a7"/>
              <w:spacing w:after="0"/>
              <w:ind w:right="-1"/>
              <w:rPr>
                <w:b/>
                <w:sz w:val="28"/>
                <w:szCs w:val="28"/>
              </w:rPr>
            </w:pPr>
          </w:p>
          <w:p w:rsidR="00FB1E39" w:rsidRPr="00B0528A" w:rsidRDefault="00FB1E39" w:rsidP="0032003D">
            <w:pPr>
              <w:pStyle w:val="a7"/>
              <w:spacing w:after="0"/>
              <w:ind w:right="-1"/>
              <w:rPr>
                <w:b/>
                <w:sz w:val="28"/>
                <w:szCs w:val="28"/>
              </w:rPr>
            </w:pPr>
          </w:p>
          <w:p w:rsidR="00FB1E39" w:rsidRPr="00B0528A" w:rsidRDefault="00FB1E39" w:rsidP="0032003D">
            <w:pPr>
              <w:pStyle w:val="a7"/>
              <w:spacing w:after="0"/>
              <w:ind w:right="-1"/>
              <w:rPr>
                <w:b/>
                <w:sz w:val="28"/>
                <w:szCs w:val="28"/>
              </w:rPr>
            </w:pPr>
            <w:r w:rsidRPr="00B0528A">
              <w:rPr>
                <w:b/>
                <w:sz w:val="28"/>
                <w:szCs w:val="28"/>
              </w:rPr>
              <w:t>_____</w:t>
            </w:r>
            <w:r w:rsidR="0032003D">
              <w:rPr>
                <w:b/>
                <w:sz w:val="28"/>
                <w:szCs w:val="28"/>
              </w:rPr>
              <w:t>___________</w:t>
            </w:r>
            <w:r w:rsidRPr="00B0528A">
              <w:rPr>
                <w:b/>
                <w:sz w:val="28"/>
                <w:szCs w:val="28"/>
              </w:rPr>
              <w:t>______</w:t>
            </w:r>
            <w:r w:rsidR="00C75357">
              <w:rPr>
                <w:b/>
                <w:sz w:val="28"/>
                <w:szCs w:val="28"/>
              </w:rPr>
              <w:t>Н.В. Мазина</w:t>
            </w:r>
          </w:p>
          <w:p w:rsidR="00FB1E39" w:rsidRPr="00B0528A" w:rsidRDefault="00FB1E39" w:rsidP="0032003D">
            <w:pPr>
              <w:pStyle w:val="a7"/>
              <w:spacing w:after="0"/>
              <w:ind w:right="-1"/>
              <w:rPr>
                <w:sz w:val="28"/>
                <w:szCs w:val="28"/>
              </w:rPr>
            </w:pPr>
          </w:p>
        </w:tc>
        <w:tc>
          <w:tcPr>
            <w:tcW w:w="5299" w:type="dxa"/>
            <w:shd w:val="clear" w:color="auto" w:fill="auto"/>
          </w:tcPr>
          <w:p w:rsidR="00FB1E39" w:rsidRPr="005D4F5C" w:rsidRDefault="00EB0470" w:rsidP="0032003D">
            <w:pPr>
              <w:pStyle w:val="a7"/>
              <w:spacing w:after="0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FB1E39" w:rsidRPr="005D4F5C">
              <w:rPr>
                <w:b/>
                <w:sz w:val="28"/>
                <w:szCs w:val="28"/>
              </w:rPr>
              <w:t>иректор Территориального фонда обязательного медицинского</w:t>
            </w:r>
          </w:p>
          <w:p w:rsidR="00FB1E39" w:rsidRPr="005D4F5C" w:rsidRDefault="00FB1E39" w:rsidP="0032003D">
            <w:pPr>
              <w:pStyle w:val="a7"/>
              <w:spacing w:after="0"/>
              <w:ind w:right="-1"/>
              <w:rPr>
                <w:b/>
                <w:sz w:val="28"/>
                <w:szCs w:val="28"/>
              </w:rPr>
            </w:pPr>
            <w:r w:rsidRPr="005D4F5C">
              <w:rPr>
                <w:b/>
                <w:sz w:val="28"/>
                <w:szCs w:val="28"/>
              </w:rPr>
              <w:t>страхования Саратовской области</w:t>
            </w:r>
          </w:p>
          <w:p w:rsidR="00FB1E39" w:rsidRPr="005D4F5C" w:rsidRDefault="00FB1E39" w:rsidP="0032003D">
            <w:pPr>
              <w:pStyle w:val="a7"/>
              <w:spacing w:after="0"/>
              <w:ind w:right="-1"/>
              <w:rPr>
                <w:b/>
                <w:sz w:val="28"/>
                <w:szCs w:val="28"/>
              </w:rPr>
            </w:pPr>
          </w:p>
          <w:p w:rsidR="00FB1E39" w:rsidRPr="00282DEE" w:rsidRDefault="00FB1E39" w:rsidP="00282DEE">
            <w:pPr>
              <w:pStyle w:val="a7"/>
              <w:spacing w:after="0"/>
              <w:ind w:right="-1"/>
              <w:rPr>
                <w:sz w:val="28"/>
                <w:szCs w:val="28"/>
                <w:highlight w:val="yellow"/>
              </w:rPr>
            </w:pPr>
            <w:r w:rsidRPr="005D4F5C">
              <w:rPr>
                <w:b/>
                <w:sz w:val="28"/>
                <w:szCs w:val="28"/>
              </w:rPr>
              <w:t>______________</w:t>
            </w:r>
            <w:r w:rsidR="0032003D" w:rsidRPr="005D4F5C">
              <w:rPr>
                <w:b/>
                <w:sz w:val="28"/>
                <w:szCs w:val="28"/>
              </w:rPr>
              <w:t>___</w:t>
            </w:r>
            <w:r w:rsidRPr="005D4F5C">
              <w:rPr>
                <w:b/>
                <w:sz w:val="28"/>
                <w:szCs w:val="28"/>
              </w:rPr>
              <w:t>_</w:t>
            </w:r>
            <w:r w:rsidR="0032003D" w:rsidRPr="005D4F5C">
              <w:rPr>
                <w:b/>
                <w:sz w:val="28"/>
                <w:szCs w:val="28"/>
              </w:rPr>
              <w:t>_</w:t>
            </w:r>
            <w:r w:rsidRPr="005D4F5C">
              <w:rPr>
                <w:b/>
                <w:sz w:val="28"/>
                <w:szCs w:val="28"/>
              </w:rPr>
              <w:t>___</w:t>
            </w:r>
            <w:r w:rsidR="00282DEE" w:rsidRPr="005D4F5C">
              <w:rPr>
                <w:b/>
                <w:sz w:val="28"/>
                <w:szCs w:val="28"/>
              </w:rPr>
              <w:t xml:space="preserve"> С.М. Заречнев</w:t>
            </w:r>
          </w:p>
        </w:tc>
      </w:tr>
    </w:tbl>
    <w:p w:rsidR="00EB0470" w:rsidRDefault="00EB0470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0470" w:rsidRDefault="00EB0470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0470" w:rsidRDefault="00EB0470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0470" w:rsidRDefault="00EB0470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4C9" w:rsidRPr="00F620A7" w:rsidRDefault="00E424C9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0A7">
        <w:rPr>
          <w:rFonts w:ascii="Times New Roman" w:hAnsi="Times New Roman"/>
          <w:sz w:val="24"/>
          <w:szCs w:val="24"/>
        </w:rPr>
        <w:lastRenderedPageBreak/>
        <w:t>ЛИСТ СОГЛАСОВАНИЯ</w:t>
      </w:r>
    </w:p>
    <w:p w:rsidR="00E424C9" w:rsidRPr="00BF5941" w:rsidRDefault="00E424C9" w:rsidP="00E42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5941">
        <w:rPr>
          <w:rFonts w:ascii="Times New Roman" w:hAnsi="Times New Roman"/>
          <w:sz w:val="24"/>
          <w:szCs w:val="24"/>
        </w:rPr>
        <w:t xml:space="preserve">приказа МЗ СО и ТФОМС Саратовской области </w:t>
      </w:r>
    </w:p>
    <w:p w:rsidR="00C00F88" w:rsidRPr="0032003D" w:rsidRDefault="00C00F88" w:rsidP="0032003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200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 w:rsidR="0032003D" w:rsidRPr="0032003D">
        <w:rPr>
          <w:rFonts w:ascii="Times New Roman" w:hAnsi="Times New Roman"/>
          <w:sz w:val="28"/>
          <w:szCs w:val="28"/>
        </w:rPr>
        <w:t>О внесении изменений в приказ от 14.12.2018 № 209-п/499</w:t>
      </w:r>
      <w:r w:rsidRPr="003200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E424C9" w:rsidRPr="00631415" w:rsidRDefault="00E424C9" w:rsidP="00E424C9">
      <w:pPr>
        <w:spacing w:after="0" w:line="285" w:lineRule="atLeast"/>
        <w:ind w:left="15" w:hanging="1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82B67" w:rsidRDefault="00182B67" w:rsidP="005A3B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2977"/>
        <w:gridCol w:w="2515"/>
      </w:tblGrid>
      <w:tr w:rsidR="001B555B" w:rsidRPr="001B555B" w:rsidTr="001B555B">
        <w:tc>
          <w:tcPr>
            <w:tcW w:w="4361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555B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55B" w:rsidRPr="001B555B" w:rsidTr="001B555B">
        <w:tc>
          <w:tcPr>
            <w:tcW w:w="4361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555B">
              <w:rPr>
                <w:rFonts w:ascii="Times New Roman" w:hAnsi="Times New Roman"/>
                <w:sz w:val="28"/>
                <w:szCs w:val="28"/>
              </w:rPr>
              <w:t>Первый заместитель министра</w:t>
            </w:r>
            <w:r w:rsidR="00BF5941">
              <w:rPr>
                <w:rFonts w:ascii="Times New Roman" w:hAnsi="Times New Roman"/>
                <w:sz w:val="28"/>
                <w:szCs w:val="28"/>
              </w:rPr>
              <w:t xml:space="preserve"> здравоохранения области</w:t>
            </w:r>
          </w:p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</w:tcPr>
          <w:p w:rsidR="0032003D" w:rsidRDefault="0032003D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555B" w:rsidRPr="001B555B" w:rsidRDefault="0032003D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Шувалов</w:t>
            </w:r>
          </w:p>
        </w:tc>
      </w:tr>
      <w:tr w:rsidR="001B555B" w:rsidRPr="001B555B" w:rsidTr="001B555B">
        <w:tc>
          <w:tcPr>
            <w:tcW w:w="4361" w:type="dxa"/>
            <w:shd w:val="clear" w:color="auto" w:fill="auto"/>
          </w:tcPr>
          <w:p w:rsidR="001B555B" w:rsidRPr="005D4F5C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F5C">
              <w:rPr>
                <w:rFonts w:ascii="Times New Roman" w:hAnsi="Times New Roman"/>
                <w:sz w:val="28"/>
                <w:szCs w:val="28"/>
              </w:rPr>
              <w:t>Первый заместитель директора</w:t>
            </w:r>
          </w:p>
          <w:p w:rsidR="001B555B" w:rsidRPr="005D4F5C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F5C">
              <w:rPr>
                <w:rFonts w:ascii="Times New Roman" w:hAnsi="Times New Roman"/>
                <w:sz w:val="28"/>
                <w:szCs w:val="28"/>
              </w:rPr>
              <w:t>Территориального фонда обязательного медицинского страхования</w:t>
            </w:r>
            <w:r w:rsidR="00F072E9" w:rsidRPr="005D4F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4F5C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</w:p>
          <w:p w:rsidR="001B555B" w:rsidRPr="005D4F5C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B555B" w:rsidRPr="005D4F5C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2515" w:type="dxa"/>
            <w:shd w:val="clear" w:color="auto" w:fill="auto"/>
          </w:tcPr>
          <w:p w:rsidR="0032003D" w:rsidRPr="005D4F5C" w:rsidRDefault="0032003D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2003D" w:rsidRPr="005D4F5C" w:rsidRDefault="0032003D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2003D" w:rsidRPr="005D4F5C" w:rsidRDefault="0032003D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555B" w:rsidRPr="005D4F5C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1B555B" w:rsidRPr="001B555B" w:rsidTr="001B555B">
        <w:tc>
          <w:tcPr>
            <w:tcW w:w="4361" w:type="dxa"/>
            <w:shd w:val="clear" w:color="auto" w:fill="auto"/>
          </w:tcPr>
          <w:p w:rsidR="00182F42" w:rsidRDefault="00B43BA9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министра здравоохранения </w:t>
            </w:r>
          </w:p>
          <w:p w:rsidR="001B555B" w:rsidRPr="00FB1E39" w:rsidRDefault="00182F42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Саратовской </w:t>
            </w:r>
            <w:r w:rsidR="00B43BA9"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</w:p>
          <w:p w:rsidR="001B555B" w:rsidRPr="00FB1E39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</w:tcPr>
          <w:p w:rsidR="0032003D" w:rsidRDefault="0032003D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003D" w:rsidRDefault="0032003D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55B">
              <w:rPr>
                <w:rFonts w:ascii="Times New Roman" w:hAnsi="Times New Roman"/>
                <w:sz w:val="28"/>
                <w:szCs w:val="28"/>
              </w:rPr>
              <w:t>М.Н. Берсенева</w:t>
            </w:r>
          </w:p>
        </w:tc>
      </w:tr>
      <w:tr w:rsidR="00F072E9" w:rsidRPr="001B555B" w:rsidTr="001B555B">
        <w:tc>
          <w:tcPr>
            <w:tcW w:w="4361" w:type="dxa"/>
            <w:shd w:val="clear" w:color="auto" w:fill="auto"/>
          </w:tcPr>
          <w:p w:rsidR="00F072E9" w:rsidRPr="00F072E9" w:rsidRDefault="00F072E9" w:rsidP="00F0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072E9">
              <w:rPr>
                <w:rFonts w:ascii="Times New Roman" w:hAnsi="Times New Roman"/>
                <w:sz w:val="28"/>
                <w:szCs w:val="28"/>
              </w:rPr>
              <w:t>аместитель директора</w:t>
            </w:r>
          </w:p>
          <w:p w:rsidR="00F072E9" w:rsidRPr="001B555B" w:rsidRDefault="00F072E9" w:rsidP="00F0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2E9">
              <w:rPr>
                <w:rFonts w:ascii="Times New Roman" w:hAnsi="Times New Roman"/>
                <w:sz w:val="28"/>
                <w:szCs w:val="28"/>
              </w:rPr>
              <w:t>Территориального фонда обязательного медицинского страхования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72E9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</w:p>
        </w:tc>
        <w:tc>
          <w:tcPr>
            <w:tcW w:w="2977" w:type="dxa"/>
            <w:shd w:val="clear" w:color="auto" w:fill="auto"/>
          </w:tcPr>
          <w:p w:rsidR="00F072E9" w:rsidRPr="001B555B" w:rsidRDefault="00F072E9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</w:tcPr>
          <w:p w:rsidR="0032003D" w:rsidRDefault="0032003D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003D" w:rsidRDefault="0032003D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003D" w:rsidRDefault="0032003D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72E9" w:rsidRDefault="0032003D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П.Н. Головков</w:t>
            </w:r>
          </w:p>
        </w:tc>
      </w:tr>
      <w:tr w:rsidR="001B555B" w:rsidRPr="001B555B" w:rsidTr="001B555B">
        <w:tc>
          <w:tcPr>
            <w:tcW w:w="4361" w:type="dxa"/>
            <w:shd w:val="clear" w:color="auto" w:fill="auto"/>
          </w:tcPr>
          <w:p w:rsidR="00F072E9" w:rsidRDefault="00F072E9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55B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182F42">
              <w:rPr>
                <w:rFonts w:ascii="Times New Roman" w:hAnsi="Times New Roman"/>
                <w:sz w:val="28"/>
                <w:szCs w:val="28"/>
              </w:rPr>
              <w:t>управления правового и организационного обеспечения</w:t>
            </w:r>
          </w:p>
          <w:p w:rsidR="00182F42" w:rsidRPr="00BF5941" w:rsidRDefault="00182F42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2E9">
              <w:rPr>
                <w:rFonts w:ascii="Times New Roman" w:hAnsi="Times New Roman"/>
                <w:sz w:val="28"/>
                <w:szCs w:val="28"/>
              </w:rPr>
              <w:t>Территориального фонда обязательного медицинского страхования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72E9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</w:p>
          <w:p w:rsidR="0032003D" w:rsidRDefault="0032003D" w:rsidP="00320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003D" w:rsidRDefault="0032003D" w:rsidP="00320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55B">
              <w:rPr>
                <w:rFonts w:ascii="Times New Roman" w:hAnsi="Times New Roman"/>
                <w:sz w:val="28"/>
                <w:szCs w:val="28"/>
              </w:rPr>
              <w:t>Начальник отдела правового обеспечения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</w:t>
            </w:r>
          </w:p>
          <w:p w:rsidR="001B555B" w:rsidRDefault="0032003D" w:rsidP="00320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</w:p>
          <w:p w:rsidR="00182F42" w:rsidRPr="00BF5941" w:rsidRDefault="00182F42" w:rsidP="00320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</w:tcPr>
          <w:p w:rsidR="00F072E9" w:rsidRDefault="00F072E9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003D" w:rsidRDefault="0032003D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003D" w:rsidRDefault="0032003D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003D" w:rsidRDefault="0032003D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003D" w:rsidRDefault="0032003D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555B" w:rsidRDefault="00C867BF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Лузикас</w:t>
            </w:r>
          </w:p>
          <w:p w:rsidR="00182F42" w:rsidRDefault="00182F42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2F42" w:rsidRDefault="00182F42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2F42" w:rsidRDefault="00182F42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2F42" w:rsidRDefault="00182F42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003D" w:rsidRDefault="0032003D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55B">
              <w:rPr>
                <w:rFonts w:ascii="Times New Roman" w:hAnsi="Times New Roman"/>
                <w:sz w:val="28"/>
                <w:szCs w:val="28"/>
              </w:rPr>
              <w:t xml:space="preserve">Т.А. Овчинникова  </w:t>
            </w:r>
          </w:p>
          <w:p w:rsidR="00182F42" w:rsidRPr="001B555B" w:rsidRDefault="00182F42" w:rsidP="00320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55B" w:rsidRPr="001B555B" w:rsidTr="001B555B">
        <w:tc>
          <w:tcPr>
            <w:tcW w:w="4361" w:type="dxa"/>
            <w:shd w:val="clear" w:color="auto" w:fill="auto"/>
          </w:tcPr>
          <w:p w:rsidR="0032003D" w:rsidRPr="00BF5941" w:rsidRDefault="0032003D" w:rsidP="00320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контроля качества оказания медицинской помощи </w:t>
            </w:r>
            <w:r w:rsidRPr="00F072E9">
              <w:rPr>
                <w:rFonts w:ascii="Times New Roman" w:hAnsi="Times New Roman"/>
                <w:sz w:val="28"/>
                <w:szCs w:val="28"/>
              </w:rPr>
              <w:t>Территориального фонда обязательного медицинского страхования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72E9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</w:p>
          <w:p w:rsidR="001B555B" w:rsidRPr="001B555B" w:rsidRDefault="001B555B" w:rsidP="00182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</w:tcPr>
          <w:p w:rsidR="0032003D" w:rsidRDefault="0032003D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003D" w:rsidRDefault="0032003D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003D" w:rsidRDefault="0032003D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003D" w:rsidRDefault="0032003D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003D" w:rsidRDefault="0032003D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Л.М. Пичугина</w:t>
            </w:r>
          </w:p>
          <w:p w:rsidR="001B555B" w:rsidRPr="001B555B" w:rsidRDefault="001B555B" w:rsidP="001B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7705" w:rsidRDefault="00467705" w:rsidP="00467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7BF" w:rsidRDefault="00C867BF" w:rsidP="00467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941" w:rsidRDefault="00B43BA9" w:rsidP="004677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3BA9">
        <w:rPr>
          <w:rFonts w:ascii="Times New Roman" w:hAnsi="Times New Roman"/>
          <w:sz w:val="20"/>
          <w:szCs w:val="20"/>
        </w:rPr>
        <w:t>Третьяченко И.В.</w:t>
      </w:r>
      <w:r>
        <w:rPr>
          <w:rFonts w:ascii="Times New Roman" w:hAnsi="Times New Roman"/>
          <w:sz w:val="20"/>
          <w:szCs w:val="20"/>
        </w:rPr>
        <w:t>67- 06-31</w:t>
      </w:r>
    </w:p>
    <w:p w:rsidR="00467705" w:rsidRPr="00B94805" w:rsidRDefault="0032003D" w:rsidP="004677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Маркелова Е.Е.</w:t>
      </w:r>
      <w:r w:rsidR="00F072E9">
        <w:rPr>
          <w:rFonts w:ascii="Times New Roman" w:hAnsi="Times New Roman"/>
          <w:sz w:val="20"/>
          <w:szCs w:val="20"/>
        </w:rPr>
        <w:t xml:space="preserve"> 23-88-02 (</w:t>
      </w:r>
      <w:r>
        <w:rPr>
          <w:rFonts w:ascii="Times New Roman" w:hAnsi="Times New Roman"/>
          <w:sz w:val="20"/>
          <w:szCs w:val="20"/>
        </w:rPr>
        <w:t>220</w:t>
      </w:r>
      <w:r w:rsidR="00F072E9" w:rsidRPr="00F072E9">
        <w:rPr>
          <w:rFonts w:ascii="Times New Roman" w:hAnsi="Times New Roman"/>
          <w:sz w:val="20"/>
          <w:szCs w:val="20"/>
        </w:rPr>
        <w:t>)</w:t>
      </w:r>
    </w:p>
    <w:sectPr w:rsidR="00467705" w:rsidRPr="00B94805" w:rsidSect="00EB0470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813AA"/>
    <w:multiLevelType w:val="multilevel"/>
    <w:tmpl w:val="ACEA36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ABD6C7B"/>
    <w:multiLevelType w:val="multilevel"/>
    <w:tmpl w:val="0360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0441499"/>
    <w:multiLevelType w:val="multilevel"/>
    <w:tmpl w:val="AF0C03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CD64DE8"/>
    <w:multiLevelType w:val="multilevel"/>
    <w:tmpl w:val="CE1479B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23D5F36"/>
    <w:multiLevelType w:val="hybridMultilevel"/>
    <w:tmpl w:val="AD448F2E"/>
    <w:lvl w:ilvl="0" w:tplc="45A432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67234D3"/>
    <w:multiLevelType w:val="hybridMultilevel"/>
    <w:tmpl w:val="45485EAC"/>
    <w:lvl w:ilvl="0" w:tplc="6FE407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4E7D5B"/>
    <w:multiLevelType w:val="multilevel"/>
    <w:tmpl w:val="DC540B9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attachedTemplate r:id="rId1"/>
  <w:defaultTabStop w:val="708"/>
  <w:characterSpacingControl w:val="doNotCompress"/>
  <w:compat/>
  <w:rsids>
    <w:rsidRoot w:val="00E424C9"/>
    <w:rsid w:val="00000FB1"/>
    <w:rsid w:val="0000506F"/>
    <w:rsid w:val="00013BCD"/>
    <w:rsid w:val="000256F5"/>
    <w:rsid w:val="000272A8"/>
    <w:rsid w:val="000362D6"/>
    <w:rsid w:val="00044DFE"/>
    <w:rsid w:val="00067C66"/>
    <w:rsid w:val="00075307"/>
    <w:rsid w:val="00082113"/>
    <w:rsid w:val="0008724D"/>
    <w:rsid w:val="00090BCE"/>
    <w:rsid w:val="000A1A49"/>
    <w:rsid w:val="000A6D45"/>
    <w:rsid w:val="000B13EC"/>
    <w:rsid w:val="000B2498"/>
    <w:rsid w:val="000C496A"/>
    <w:rsid w:val="000E2558"/>
    <w:rsid w:val="000F1599"/>
    <w:rsid w:val="000F44B9"/>
    <w:rsid w:val="001066E3"/>
    <w:rsid w:val="001219CA"/>
    <w:rsid w:val="00122620"/>
    <w:rsid w:val="001313C4"/>
    <w:rsid w:val="0013286D"/>
    <w:rsid w:val="0013536A"/>
    <w:rsid w:val="00140389"/>
    <w:rsid w:val="001521ED"/>
    <w:rsid w:val="00152BF1"/>
    <w:rsid w:val="00160DCA"/>
    <w:rsid w:val="00163CC1"/>
    <w:rsid w:val="00166050"/>
    <w:rsid w:val="00180E43"/>
    <w:rsid w:val="00182B67"/>
    <w:rsid w:val="00182F42"/>
    <w:rsid w:val="00184009"/>
    <w:rsid w:val="001927E9"/>
    <w:rsid w:val="001953FB"/>
    <w:rsid w:val="001A2AB2"/>
    <w:rsid w:val="001A3F92"/>
    <w:rsid w:val="001B555B"/>
    <w:rsid w:val="001C715B"/>
    <w:rsid w:val="001E0B63"/>
    <w:rsid w:val="001E55BA"/>
    <w:rsid w:val="001E6E90"/>
    <w:rsid w:val="001F5CE8"/>
    <w:rsid w:val="002106A3"/>
    <w:rsid w:val="00230064"/>
    <w:rsid w:val="002450FA"/>
    <w:rsid w:val="00257D0C"/>
    <w:rsid w:val="00266F62"/>
    <w:rsid w:val="002724B8"/>
    <w:rsid w:val="00274B8F"/>
    <w:rsid w:val="00275608"/>
    <w:rsid w:val="00282C6A"/>
    <w:rsid w:val="00282DEE"/>
    <w:rsid w:val="002839AA"/>
    <w:rsid w:val="0028429F"/>
    <w:rsid w:val="002857F8"/>
    <w:rsid w:val="002A6AA1"/>
    <w:rsid w:val="002C614A"/>
    <w:rsid w:val="002C6F2C"/>
    <w:rsid w:val="002E0AB5"/>
    <w:rsid w:val="002E3AD4"/>
    <w:rsid w:val="002F0726"/>
    <w:rsid w:val="0031433D"/>
    <w:rsid w:val="00314C7A"/>
    <w:rsid w:val="0032003D"/>
    <w:rsid w:val="00320567"/>
    <w:rsid w:val="00322028"/>
    <w:rsid w:val="00323737"/>
    <w:rsid w:val="0034617C"/>
    <w:rsid w:val="0034632C"/>
    <w:rsid w:val="003522CA"/>
    <w:rsid w:val="00382521"/>
    <w:rsid w:val="0039770B"/>
    <w:rsid w:val="003B26A8"/>
    <w:rsid w:val="003C28BD"/>
    <w:rsid w:val="003C4C84"/>
    <w:rsid w:val="003C7D90"/>
    <w:rsid w:val="003D2401"/>
    <w:rsid w:val="003D5186"/>
    <w:rsid w:val="003D5D50"/>
    <w:rsid w:val="003E0745"/>
    <w:rsid w:val="003E6B17"/>
    <w:rsid w:val="003F414D"/>
    <w:rsid w:val="003F4BC5"/>
    <w:rsid w:val="003F4FB3"/>
    <w:rsid w:val="003F5095"/>
    <w:rsid w:val="00403249"/>
    <w:rsid w:val="004177A3"/>
    <w:rsid w:val="00424DD6"/>
    <w:rsid w:val="00434399"/>
    <w:rsid w:val="004362AB"/>
    <w:rsid w:val="004375FD"/>
    <w:rsid w:val="004452D8"/>
    <w:rsid w:val="0045268F"/>
    <w:rsid w:val="00456F2F"/>
    <w:rsid w:val="00460615"/>
    <w:rsid w:val="00463BD1"/>
    <w:rsid w:val="00464C8D"/>
    <w:rsid w:val="00465E88"/>
    <w:rsid w:val="00466978"/>
    <w:rsid w:val="00467705"/>
    <w:rsid w:val="004728B3"/>
    <w:rsid w:val="00483562"/>
    <w:rsid w:val="00494F45"/>
    <w:rsid w:val="004A52B5"/>
    <w:rsid w:val="004B6132"/>
    <w:rsid w:val="004C4773"/>
    <w:rsid w:val="004D2641"/>
    <w:rsid w:val="004D2D34"/>
    <w:rsid w:val="004D5869"/>
    <w:rsid w:val="004D7A1E"/>
    <w:rsid w:val="004E025C"/>
    <w:rsid w:val="004E30C7"/>
    <w:rsid w:val="00501DB8"/>
    <w:rsid w:val="005030FF"/>
    <w:rsid w:val="0051044E"/>
    <w:rsid w:val="0052606B"/>
    <w:rsid w:val="005332C8"/>
    <w:rsid w:val="00544889"/>
    <w:rsid w:val="00560C45"/>
    <w:rsid w:val="00563CC8"/>
    <w:rsid w:val="005653E6"/>
    <w:rsid w:val="00574648"/>
    <w:rsid w:val="005762D1"/>
    <w:rsid w:val="00576488"/>
    <w:rsid w:val="005848B3"/>
    <w:rsid w:val="00586AC2"/>
    <w:rsid w:val="00595795"/>
    <w:rsid w:val="005A1C9B"/>
    <w:rsid w:val="005A3BA6"/>
    <w:rsid w:val="005B1092"/>
    <w:rsid w:val="005B352C"/>
    <w:rsid w:val="005C06D6"/>
    <w:rsid w:val="005C3874"/>
    <w:rsid w:val="005C39A1"/>
    <w:rsid w:val="005D2017"/>
    <w:rsid w:val="005D4F5C"/>
    <w:rsid w:val="005E2845"/>
    <w:rsid w:val="00603F70"/>
    <w:rsid w:val="00605352"/>
    <w:rsid w:val="00610AC0"/>
    <w:rsid w:val="0063252B"/>
    <w:rsid w:val="0063253E"/>
    <w:rsid w:val="00657C3E"/>
    <w:rsid w:val="00661659"/>
    <w:rsid w:val="006675EC"/>
    <w:rsid w:val="0067435A"/>
    <w:rsid w:val="00676569"/>
    <w:rsid w:val="00680D81"/>
    <w:rsid w:val="00686126"/>
    <w:rsid w:val="006941FA"/>
    <w:rsid w:val="00696065"/>
    <w:rsid w:val="006C2AA1"/>
    <w:rsid w:val="006C76A8"/>
    <w:rsid w:val="006E3601"/>
    <w:rsid w:val="006E426D"/>
    <w:rsid w:val="006E6C2A"/>
    <w:rsid w:val="00723FE1"/>
    <w:rsid w:val="00743944"/>
    <w:rsid w:val="00745709"/>
    <w:rsid w:val="0078112F"/>
    <w:rsid w:val="00783C80"/>
    <w:rsid w:val="00784D51"/>
    <w:rsid w:val="007A3234"/>
    <w:rsid w:val="007A7375"/>
    <w:rsid w:val="007A7593"/>
    <w:rsid w:val="007A793C"/>
    <w:rsid w:val="007B0268"/>
    <w:rsid w:val="007C177E"/>
    <w:rsid w:val="007E0443"/>
    <w:rsid w:val="007E36C4"/>
    <w:rsid w:val="007E7FF4"/>
    <w:rsid w:val="007F14F5"/>
    <w:rsid w:val="007F1E4F"/>
    <w:rsid w:val="007F4727"/>
    <w:rsid w:val="007F499A"/>
    <w:rsid w:val="008016E1"/>
    <w:rsid w:val="00810391"/>
    <w:rsid w:val="008211E3"/>
    <w:rsid w:val="00823DFE"/>
    <w:rsid w:val="00833A73"/>
    <w:rsid w:val="00855819"/>
    <w:rsid w:val="008630AE"/>
    <w:rsid w:val="008B787B"/>
    <w:rsid w:val="00900EAE"/>
    <w:rsid w:val="00907721"/>
    <w:rsid w:val="0091553D"/>
    <w:rsid w:val="0091653E"/>
    <w:rsid w:val="00925DF0"/>
    <w:rsid w:val="00933AA8"/>
    <w:rsid w:val="00940E7B"/>
    <w:rsid w:val="009451B0"/>
    <w:rsid w:val="009604D1"/>
    <w:rsid w:val="00976454"/>
    <w:rsid w:val="0099166D"/>
    <w:rsid w:val="00992A8A"/>
    <w:rsid w:val="00994574"/>
    <w:rsid w:val="009A4D94"/>
    <w:rsid w:val="009B2E6E"/>
    <w:rsid w:val="009B302B"/>
    <w:rsid w:val="009B3199"/>
    <w:rsid w:val="009C196C"/>
    <w:rsid w:val="009C41C5"/>
    <w:rsid w:val="009E0237"/>
    <w:rsid w:val="009F2913"/>
    <w:rsid w:val="009F6147"/>
    <w:rsid w:val="00A020A5"/>
    <w:rsid w:val="00A022C6"/>
    <w:rsid w:val="00A11C83"/>
    <w:rsid w:val="00A15A6A"/>
    <w:rsid w:val="00A20DC0"/>
    <w:rsid w:val="00A23376"/>
    <w:rsid w:val="00A268C3"/>
    <w:rsid w:val="00A41A99"/>
    <w:rsid w:val="00A5346B"/>
    <w:rsid w:val="00A54183"/>
    <w:rsid w:val="00A54491"/>
    <w:rsid w:val="00A551E7"/>
    <w:rsid w:val="00A57936"/>
    <w:rsid w:val="00A746E0"/>
    <w:rsid w:val="00A90BF2"/>
    <w:rsid w:val="00AA1335"/>
    <w:rsid w:val="00AA1D22"/>
    <w:rsid w:val="00AB1496"/>
    <w:rsid w:val="00AD0423"/>
    <w:rsid w:val="00AD56F2"/>
    <w:rsid w:val="00AE501D"/>
    <w:rsid w:val="00AF3114"/>
    <w:rsid w:val="00B02C31"/>
    <w:rsid w:val="00B0528A"/>
    <w:rsid w:val="00B11A85"/>
    <w:rsid w:val="00B14A4D"/>
    <w:rsid w:val="00B213C4"/>
    <w:rsid w:val="00B24058"/>
    <w:rsid w:val="00B43BA9"/>
    <w:rsid w:val="00B445F4"/>
    <w:rsid w:val="00B50804"/>
    <w:rsid w:val="00B53F35"/>
    <w:rsid w:val="00B54924"/>
    <w:rsid w:val="00B6126A"/>
    <w:rsid w:val="00B74C25"/>
    <w:rsid w:val="00B814BB"/>
    <w:rsid w:val="00B947B5"/>
    <w:rsid w:val="00B94805"/>
    <w:rsid w:val="00BA626E"/>
    <w:rsid w:val="00BB47CA"/>
    <w:rsid w:val="00BC0B76"/>
    <w:rsid w:val="00BC2E71"/>
    <w:rsid w:val="00BC53E7"/>
    <w:rsid w:val="00BD2BE5"/>
    <w:rsid w:val="00BD3D16"/>
    <w:rsid w:val="00BE2676"/>
    <w:rsid w:val="00BF17BE"/>
    <w:rsid w:val="00BF25E1"/>
    <w:rsid w:val="00BF5941"/>
    <w:rsid w:val="00C00F88"/>
    <w:rsid w:val="00C153FA"/>
    <w:rsid w:val="00C253B6"/>
    <w:rsid w:val="00C33FC0"/>
    <w:rsid w:val="00C34C8B"/>
    <w:rsid w:val="00C36AE7"/>
    <w:rsid w:val="00C43D7F"/>
    <w:rsid w:val="00C73B80"/>
    <w:rsid w:val="00C75357"/>
    <w:rsid w:val="00C7637F"/>
    <w:rsid w:val="00C84BAE"/>
    <w:rsid w:val="00C867BF"/>
    <w:rsid w:val="00C94B66"/>
    <w:rsid w:val="00CA1290"/>
    <w:rsid w:val="00CA2DB3"/>
    <w:rsid w:val="00CB39C2"/>
    <w:rsid w:val="00CB586A"/>
    <w:rsid w:val="00CC2C7B"/>
    <w:rsid w:val="00CD40A8"/>
    <w:rsid w:val="00CE2EA4"/>
    <w:rsid w:val="00CE334B"/>
    <w:rsid w:val="00CE3ABC"/>
    <w:rsid w:val="00CE5441"/>
    <w:rsid w:val="00D10A45"/>
    <w:rsid w:val="00D26705"/>
    <w:rsid w:val="00D568F1"/>
    <w:rsid w:val="00D80881"/>
    <w:rsid w:val="00D8213D"/>
    <w:rsid w:val="00D82945"/>
    <w:rsid w:val="00D8325E"/>
    <w:rsid w:val="00D85DA1"/>
    <w:rsid w:val="00D93995"/>
    <w:rsid w:val="00D962FA"/>
    <w:rsid w:val="00D96FA6"/>
    <w:rsid w:val="00DA0E17"/>
    <w:rsid w:val="00DA2D32"/>
    <w:rsid w:val="00DA53E4"/>
    <w:rsid w:val="00DB274F"/>
    <w:rsid w:val="00DC0A67"/>
    <w:rsid w:val="00DC0FA1"/>
    <w:rsid w:val="00DC3D43"/>
    <w:rsid w:val="00DD2D0B"/>
    <w:rsid w:val="00DD671D"/>
    <w:rsid w:val="00DE62BA"/>
    <w:rsid w:val="00DF0892"/>
    <w:rsid w:val="00DF2803"/>
    <w:rsid w:val="00DF3929"/>
    <w:rsid w:val="00E11A4B"/>
    <w:rsid w:val="00E15204"/>
    <w:rsid w:val="00E16DF1"/>
    <w:rsid w:val="00E20B16"/>
    <w:rsid w:val="00E20B29"/>
    <w:rsid w:val="00E34E67"/>
    <w:rsid w:val="00E41F28"/>
    <w:rsid w:val="00E424C9"/>
    <w:rsid w:val="00E539F3"/>
    <w:rsid w:val="00E555EA"/>
    <w:rsid w:val="00E6216F"/>
    <w:rsid w:val="00E6717A"/>
    <w:rsid w:val="00E747DC"/>
    <w:rsid w:val="00E77A3B"/>
    <w:rsid w:val="00E81669"/>
    <w:rsid w:val="00E818EB"/>
    <w:rsid w:val="00EA2F75"/>
    <w:rsid w:val="00EB0470"/>
    <w:rsid w:val="00EB5C25"/>
    <w:rsid w:val="00EB6167"/>
    <w:rsid w:val="00EC3CE1"/>
    <w:rsid w:val="00EC4129"/>
    <w:rsid w:val="00ED7D79"/>
    <w:rsid w:val="00EE634C"/>
    <w:rsid w:val="00EF0176"/>
    <w:rsid w:val="00EF3D8B"/>
    <w:rsid w:val="00F05721"/>
    <w:rsid w:val="00F072E9"/>
    <w:rsid w:val="00F24E6D"/>
    <w:rsid w:val="00F26020"/>
    <w:rsid w:val="00F2736A"/>
    <w:rsid w:val="00F40BDA"/>
    <w:rsid w:val="00F44E4A"/>
    <w:rsid w:val="00F72E7B"/>
    <w:rsid w:val="00F86585"/>
    <w:rsid w:val="00F93215"/>
    <w:rsid w:val="00FB1E39"/>
    <w:rsid w:val="00FB6333"/>
    <w:rsid w:val="00FE4AD6"/>
    <w:rsid w:val="00FF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764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32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2202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322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E20B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20B16"/>
    <w:rPr>
      <w:sz w:val="16"/>
      <w:szCs w:val="16"/>
    </w:rPr>
  </w:style>
  <w:style w:type="character" w:customStyle="1" w:styleId="a9">
    <w:name w:val="Гипертекстовая ссылка"/>
    <w:uiPriority w:val="99"/>
    <w:rsid w:val="001E55BA"/>
    <w:rPr>
      <w:rFonts w:cs="Times New Roman"/>
      <w:color w:val="106BBE"/>
    </w:rPr>
  </w:style>
  <w:style w:type="paragraph" w:customStyle="1" w:styleId="Heading">
    <w:name w:val="Heading"/>
    <w:rsid w:val="001E55B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Title">
    <w:name w:val="ConsTitle"/>
    <w:rsid w:val="001E55BA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764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32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rsid w:val="0032202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322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E20B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20B16"/>
    <w:rPr>
      <w:sz w:val="16"/>
      <w:szCs w:val="16"/>
    </w:rPr>
  </w:style>
  <w:style w:type="character" w:customStyle="1" w:styleId="a9">
    <w:name w:val="Гипертекстовая ссылка"/>
    <w:uiPriority w:val="99"/>
    <w:rsid w:val="001E55BA"/>
    <w:rPr>
      <w:rFonts w:cs="Times New Roman"/>
      <w:color w:val="106BBE"/>
    </w:rPr>
  </w:style>
  <w:style w:type="paragraph" w:customStyle="1" w:styleId="Heading">
    <w:name w:val="Heading"/>
    <w:rsid w:val="001E55B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Title">
    <w:name w:val="ConsTitle"/>
    <w:rsid w:val="001E55BA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galacts.ru/doc/prikaz-minzdravsotsrazvitija-rf-ot-28022011-n-158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s05\AppData\Local\Microsoft\Windows\Temporary%20Internet%20Files\Content.Outlook\K5TZ89CR\&#1055;&#1088;&#1080;&#1082;&#1072;&#1079;%20&#1089;&#1086;&#1074;&#1084;&#1077;&#1089;&#1090;&#1085;&#1099;&#1081;%20&#1089;%20&#1058;&#1060;&#1054;&#1052;&#1057;%20&#1087;&#1086;%20&#1088;&#1077;&#1075;&#1083;&#1072;&#1084;&#1077;&#1085;&#1090;&#1091;%20(&#1091;&#1090;&#1074;.%20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4A1C9-E4D9-4BE7-88FE-A621F477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совместный с ТФОМС по регламенту (утв. )</Template>
  <TotalTime>67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Капкина Елена Вячеславовна</dc:creator>
  <cp:lastModifiedBy>NikulinaMV</cp:lastModifiedBy>
  <cp:revision>3</cp:revision>
  <cp:lastPrinted>2019-08-08T08:15:00Z</cp:lastPrinted>
  <dcterms:created xsi:type="dcterms:W3CDTF">2019-08-08T14:00:00Z</dcterms:created>
  <dcterms:modified xsi:type="dcterms:W3CDTF">2019-08-09T10:03:00Z</dcterms:modified>
</cp:coreProperties>
</file>